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1551F" w14:textId="137AD1BC" w:rsidR="00DD7CCA" w:rsidRPr="00F85CB1" w:rsidRDefault="00EB0CD6" w:rsidP="00EB0CD6">
      <w:pPr>
        <w:spacing w:after="0" w:line="240" w:lineRule="auto"/>
        <w:rPr>
          <w:sz w:val="16"/>
          <w:szCs w:val="16"/>
        </w:rPr>
      </w:pPr>
      <w:r w:rsidRPr="00F85CB1">
        <w:rPr>
          <w:noProof/>
          <w:sz w:val="16"/>
          <w:szCs w:val="16"/>
          <w:lang w:eastAsia="en-US"/>
        </w:rPr>
        <mc:AlternateContent>
          <mc:Choice Requires="wps">
            <w:drawing>
              <wp:anchor distT="0" distB="0" distL="274320" distR="114300" simplePos="0" relativeHeight="251654144" behindDoc="1" locked="0" layoutInCell="1" allowOverlap="1" wp14:anchorId="15715538" wp14:editId="209BB5AA">
                <wp:simplePos x="0" y="0"/>
                <wp:positionH relativeFrom="margin">
                  <wp:posOffset>3987165</wp:posOffset>
                </wp:positionH>
                <wp:positionV relativeFrom="margin">
                  <wp:posOffset>1116330</wp:posOffset>
                </wp:positionV>
                <wp:extent cx="2873375" cy="7644765"/>
                <wp:effectExtent l="38100" t="38100" r="98425" b="8953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3375" cy="7644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61DDA1" w14:textId="33EF0585" w:rsidR="00920A9E" w:rsidRDefault="00F85CB1" w:rsidP="00EB0CD6">
                            <w:pPr>
                              <w:spacing w:before="200" w:after="0" w:line="283" w:lineRule="auto"/>
                              <w:jc w:val="both"/>
                            </w:pPr>
                            <w:proofErr w:type="spellStart"/>
                            <w:r w:rsidRPr="00920A9E">
                              <w:rPr>
                                <w:color w:val="000000" w:themeColor="text1"/>
                              </w:rPr>
                              <w:t>Hatler</w:t>
                            </w:r>
                            <w:proofErr w:type="spellEnd"/>
                            <w:r w:rsidR="002502CC" w:rsidRPr="00920A9E">
                              <w:rPr>
                                <w:color w:val="000000" w:themeColor="text1"/>
                              </w:rPr>
                              <w:t>–May Village</w:t>
                            </w:r>
                            <w:r w:rsidR="00E340C2" w:rsidRPr="00920A9E">
                              <w:rPr>
                                <w:color w:val="000000" w:themeColor="text1"/>
                              </w:rPr>
                              <w:t>, located in Colorado Springs, CO,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is a </w:t>
                            </w:r>
                            <w:r w:rsidR="001639E4">
                              <w:rPr>
                                <w:color w:val="000000" w:themeColor="text1"/>
                              </w:rPr>
                              <w:t>contemporary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77-unit affordable senior housing development</w:t>
                            </w:r>
                            <w:r w:rsidR="00E340C2" w:rsidRPr="00920A9E">
                              <w:rPr>
                                <w:color w:val="000000" w:themeColor="text1"/>
                              </w:rPr>
                              <w:t xml:space="preserve"> serving low</w:t>
                            </w:r>
                            <w:r w:rsidR="00B656A7" w:rsidRPr="00920A9E">
                              <w:rPr>
                                <w:color w:val="000000" w:themeColor="text1"/>
                              </w:rPr>
                              <w:t xml:space="preserve"> and very-low income households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. The property </w:t>
                            </w:r>
                            <w:r w:rsidRPr="00920A9E">
                              <w:rPr>
                                <w:color w:val="000000" w:themeColor="text1"/>
                              </w:rPr>
                              <w:t>was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developed</w:t>
                            </w:r>
                            <w:r w:rsidR="00B656A7" w:rsidRPr="00920A9E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and </w:t>
                            </w:r>
                            <w:r w:rsidRPr="00920A9E">
                              <w:rPr>
                                <w:color w:val="000000" w:themeColor="text1"/>
                              </w:rPr>
                              <w:t xml:space="preserve">is 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>managed</w:t>
                            </w:r>
                            <w:r w:rsidR="00B656A7" w:rsidRPr="00920A9E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by Chri</w:t>
                            </w:r>
                            <w:r w:rsidR="00E340C2" w:rsidRPr="00920A9E">
                              <w:rPr>
                                <w:color w:val="000000" w:themeColor="text1"/>
                              </w:rPr>
                              <w:t>stian Church Homes (CCH)</w:t>
                            </w:r>
                            <w:r w:rsidR="001639E4">
                              <w:rPr>
                                <w:color w:val="000000" w:themeColor="text1"/>
                              </w:rPr>
                              <w:t xml:space="preserve"> which has been</w:t>
                            </w:r>
                            <w:r w:rsidR="00E340C2" w:rsidRPr="00920A9E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>serving</w:t>
                            </w:r>
                            <w:r w:rsidR="00B656A7" w:rsidRPr="00920A9E">
                              <w:rPr>
                                <w:color w:val="000000" w:themeColor="text1"/>
                              </w:rPr>
                              <w:t xml:space="preserve"> seniors in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B656A7" w:rsidRPr="00920A9E">
                              <w:rPr>
                                <w:color w:val="000000" w:themeColor="text1"/>
                              </w:rPr>
                              <w:t>Springs</w:t>
                            </w:r>
                            <w:proofErr w:type="gramEnd"/>
                            <w:r w:rsidR="00B656A7" w:rsidRPr="00920A9E">
                              <w:rPr>
                                <w:color w:val="000000" w:themeColor="text1"/>
                              </w:rPr>
                              <w:t xml:space="preserve"> since 2005.  </w:t>
                            </w:r>
                            <w:proofErr w:type="spellStart"/>
                            <w:r w:rsidR="002502CC" w:rsidRPr="00920A9E">
                              <w:rPr>
                                <w:color w:val="000000" w:themeColor="text1"/>
                              </w:rPr>
                              <w:t>Hatler</w:t>
                            </w:r>
                            <w:proofErr w:type="spellEnd"/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-May Village is designed to provide an attractive, durable, sustainable, and age accessible </w:t>
                            </w:r>
                            <w:r w:rsidR="00B656A7" w:rsidRPr="00920A9E">
                              <w:rPr>
                                <w:color w:val="000000" w:themeColor="text1"/>
                              </w:rPr>
                              <w:t>community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639E4">
                              <w:rPr>
                                <w:color w:val="000000" w:themeColor="text1"/>
                              </w:rPr>
                              <w:t>which provides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quality senior housing and relevant social services. The </w:t>
                            </w:r>
                            <w:r w:rsidR="00B656A7" w:rsidRPr="00920A9E">
                              <w:rPr>
                                <w:color w:val="000000" w:themeColor="text1"/>
                              </w:rPr>
                              <w:t>property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consi</w:t>
                            </w:r>
                            <w:r w:rsidR="00B656A7" w:rsidRPr="00920A9E">
                              <w:rPr>
                                <w:color w:val="000000" w:themeColor="text1"/>
                              </w:rPr>
                              <w:t>sts of a 3-story wood-frame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building with an elevator, </w:t>
                            </w:r>
                            <w:r w:rsidR="00920A9E" w:rsidRPr="00920A9E">
                              <w:rPr>
                                <w:color w:val="000000" w:themeColor="text1"/>
                              </w:rPr>
                              <w:t xml:space="preserve">ample community gathering spaces, 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>landscape</w:t>
                            </w:r>
                            <w:r w:rsidR="00920A9E" w:rsidRPr="00920A9E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courtyard</w:t>
                            </w:r>
                            <w:r w:rsidR="00920A9E" w:rsidRPr="00920A9E">
                              <w:rPr>
                                <w:color w:val="000000" w:themeColor="text1"/>
                              </w:rPr>
                              <w:t xml:space="preserve"> with exercise stations,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E910B5">
                              <w:rPr>
                                <w:color w:val="000000" w:themeColor="text1"/>
                              </w:rPr>
                              <w:t xml:space="preserve">surface parking, views of Pike’s Peak, 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and </w:t>
                            </w:r>
                            <w:r w:rsidR="00E910B5">
                              <w:rPr>
                                <w:color w:val="000000" w:themeColor="text1"/>
                              </w:rPr>
                              <w:t xml:space="preserve">a </w:t>
                            </w:r>
                            <w:proofErr w:type="spellStart"/>
                            <w:r w:rsidR="00920A9E" w:rsidRPr="00920A9E">
                              <w:rPr>
                                <w:color w:val="000000" w:themeColor="text1"/>
                              </w:rPr>
                              <w:t>porte</w:t>
                            </w:r>
                            <w:proofErr w:type="spellEnd"/>
                            <w:r w:rsidR="00920A9E" w:rsidRPr="00920A9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920A9E" w:rsidRPr="00920A9E">
                              <w:rPr>
                                <w:color w:val="000000" w:themeColor="text1"/>
                              </w:rPr>
                              <w:t>cochere</w:t>
                            </w:r>
                            <w:proofErr w:type="spellEnd"/>
                            <w:r w:rsidR="00920A9E" w:rsidRPr="00920A9E">
                              <w:rPr>
                                <w:color w:val="000000" w:themeColor="text1"/>
                              </w:rPr>
                              <w:t xml:space="preserve"> entry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>. The project participate</w:t>
                            </w:r>
                            <w:r w:rsidR="00920A9E" w:rsidRPr="00920A9E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2502CC" w:rsidRPr="00920A9E">
                              <w:rPr>
                                <w:color w:val="000000" w:themeColor="text1"/>
                              </w:rPr>
                              <w:t xml:space="preserve"> in the Enterprise Green Communities </w:t>
                            </w:r>
                            <w:r w:rsidR="00920A9E" w:rsidRPr="00920A9E">
                              <w:rPr>
                                <w:color w:val="000000" w:themeColor="text1"/>
                              </w:rPr>
                              <w:t>certification program, and features resource efficient building materials, water conservation measures, and modern green building techniques.</w:t>
                            </w:r>
                            <w:r w:rsidR="00920A9E" w:rsidRPr="00920A9E">
                              <w:t xml:space="preserve"> </w:t>
                            </w:r>
                          </w:p>
                          <w:p w14:paraId="6A1BF739" w14:textId="77777777" w:rsidR="00920A9E" w:rsidRPr="00EB0CD6" w:rsidRDefault="00920A9E" w:rsidP="00920A9E">
                            <w:pPr>
                              <w:spacing w:after="0" w:line="282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F7A204" w14:textId="2F805A7B" w:rsidR="00067C6E" w:rsidRPr="00920A9E" w:rsidRDefault="00920A9E" w:rsidP="00920A9E">
                            <w:pPr>
                              <w:spacing w:after="0" w:line="282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20A9E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547F325" wp14:editId="1996F9A1">
                                  <wp:extent cx="2441448" cy="1664208"/>
                                  <wp:effectExtent l="19050" t="19050" r="16510" b="12700"/>
                                  <wp:docPr id="7" name="Picture 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1448" cy="1664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91440" rIns="13716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15538" id="Rectangle 2" o:spid="_x0000_s1026" style="position:absolute;margin-left:313.95pt;margin-top:87.9pt;width:226.25pt;height:601.95pt;z-index:-25166233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" fillcolor="#e9edf2 [2579]" stroked="f" strokeweight="2.25pt">
                <v:fill color2="#e6ebf0 [2899]" rotate="t" focusposition=".5,.5" focussize="" colors="0 #e3edf9;.5 #e3edf9;49807f #d8e0ea" focus="100%" type="gradientRadial"/>
                <v:shadow on="t" color="black" opacity="26214f" origin="-.5,-.5" offset=".74836mm,.74836mm"/>
                <v:textbox inset="10.8pt,7.2pt,10.8pt,7.2pt">
                  <w:txbxContent>
                    <w:p w14:paraId="7261DDA1" w14:textId="33EF0585" w:rsidR="00920A9E" w:rsidRDefault="00F85CB1" w:rsidP="00EB0CD6">
                      <w:pPr>
                        <w:spacing w:before="200" w:after="0" w:line="283" w:lineRule="auto"/>
                        <w:jc w:val="both"/>
                      </w:pPr>
                      <w:proofErr w:type="spellStart"/>
                      <w:r w:rsidRPr="00920A9E">
                        <w:rPr>
                          <w:color w:val="000000" w:themeColor="text1"/>
                        </w:rPr>
                        <w:t>Hatler</w:t>
                      </w:r>
                      <w:proofErr w:type="spellEnd"/>
                      <w:r w:rsidR="002502CC" w:rsidRPr="00920A9E">
                        <w:rPr>
                          <w:color w:val="000000" w:themeColor="text1"/>
                        </w:rPr>
                        <w:t>–May Village</w:t>
                      </w:r>
                      <w:r w:rsidR="00E340C2" w:rsidRPr="00920A9E">
                        <w:rPr>
                          <w:color w:val="000000" w:themeColor="text1"/>
                        </w:rPr>
                        <w:t>, located in Colorado Springs, CO,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is a </w:t>
                      </w:r>
                      <w:r w:rsidR="001639E4">
                        <w:rPr>
                          <w:color w:val="000000" w:themeColor="text1"/>
                        </w:rPr>
                        <w:t>contemporary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77-unit affordable senior housing development</w:t>
                      </w:r>
                      <w:r w:rsidR="00E340C2" w:rsidRPr="00920A9E">
                        <w:rPr>
                          <w:color w:val="000000" w:themeColor="text1"/>
                        </w:rPr>
                        <w:t xml:space="preserve"> serving low</w:t>
                      </w:r>
                      <w:r w:rsidR="00B656A7" w:rsidRPr="00920A9E">
                        <w:rPr>
                          <w:color w:val="000000" w:themeColor="text1"/>
                        </w:rPr>
                        <w:t xml:space="preserve"> and very-low income households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. The property </w:t>
                      </w:r>
                      <w:r w:rsidRPr="00920A9E">
                        <w:rPr>
                          <w:color w:val="000000" w:themeColor="text1"/>
                        </w:rPr>
                        <w:t>was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developed</w:t>
                      </w:r>
                      <w:r w:rsidR="00B656A7" w:rsidRPr="00920A9E">
                        <w:rPr>
                          <w:color w:val="000000" w:themeColor="text1"/>
                        </w:rPr>
                        <w:t>,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and </w:t>
                      </w:r>
                      <w:r w:rsidRPr="00920A9E">
                        <w:rPr>
                          <w:color w:val="000000" w:themeColor="text1"/>
                        </w:rPr>
                        <w:t xml:space="preserve">is </w:t>
                      </w:r>
                      <w:r w:rsidR="002502CC" w:rsidRPr="00920A9E">
                        <w:rPr>
                          <w:color w:val="000000" w:themeColor="text1"/>
                        </w:rPr>
                        <w:t>managed</w:t>
                      </w:r>
                      <w:r w:rsidR="00B656A7" w:rsidRPr="00920A9E">
                        <w:rPr>
                          <w:color w:val="000000" w:themeColor="text1"/>
                        </w:rPr>
                        <w:t>,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by Chri</w:t>
                      </w:r>
                      <w:r w:rsidR="00E340C2" w:rsidRPr="00920A9E">
                        <w:rPr>
                          <w:color w:val="000000" w:themeColor="text1"/>
                        </w:rPr>
                        <w:t>stian Church Homes (CCH)</w:t>
                      </w:r>
                      <w:r w:rsidR="001639E4">
                        <w:rPr>
                          <w:color w:val="000000" w:themeColor="text1"/>
                        </w:rPr>
                        <w:t xml:space="preserve"> which has been</w:t>
                      </w:r>
                      <w:r w:rsidR="00E340C2" w:rsidRPr="00920A9E">
                        <w:rPr>
                          <w:color w:val="000000" w:themeColor="text1"/>
                        </w:rPr>
                        <w:t xml:space="preserve">, </w:t>
                      </w:r>
                      <w:r w:rsidR="002502CC" w:rsidRPr="00920A9E">
                        <w:rPr>
                          <w:color w:val="000000" w:themeColor="text1"/>
                        </w:rPr>
                        <w:t>serving</w:t>
                      </w:r>
                      <w:r w:rsidR="00B656A7" w:rsidRPr="00920A9E">
                        <w:rPr>
                          <w:color w:val="000000" w:themeColor="text1"/>
                        </w:rPr>
                        <w:t xml:space="preserve"> seniors in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B656A7" w:rsidRPr="00920A9E">
                        <w:rPr>
                          <w:color w:val="000000" w:themeColor="text1"/>
                        </w:rPr>
                        <w:t>Springs</w:t>
                      </w:r>
                      <w:proofErr w:type="gramEnd"/>
                      <w:r w:rsidR="00B656A7" w:rsidRPr="00920A9E">
                        <w:rPr>
                          <w:color w:val="000000" w:themeColor="text1"/>
                        </w:rPr>
                        <w:t xml:space="preserve"> since 2005.  </w:t>
                      </w:r>
                      <w:proofErr w:type="spellStart"/>
                      <w:r w:rsidR="002502CC" w:rsidRPr="00920A9E">
                        <w:rPr>
                          <w:color w:val="000000" w:themeColor="text1"/>
                        </w:rPr>
                        <w:t>Hatler</w:t>
                      </w:r>
                      <w:proofErr w:type="spellEnd"/>
                      <w:r w:rsidR="002502CC" w:rsidRPr="00920A9E">
                        <w:rPr>
                          <w:color w:val="000000" w:themeColor="text1"/>
                        </w:rPr>
                        <w:t xml:space="preserve">-May Village is designed to provide an attractive, durable, sustainable, and age accessible </w:t>
                      </w:r>
                      <w:r w:rsidR="00B656A7" w:rsidRPr="00920A9E">
                        <w:rPr>
                          <w:color w:val="000000" w:themeColor="text1"/>
                        </w:rPr>
                        <w:t>community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</w:t>
                      </w:r>
                      <w:r w:rsidR="001639E4">
                        <w:rPr>
                          <w:color w:val="000000" w:themeColor="text1"/>
                        </w:rPr>
                        <w:t>which provides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quality senior housing and relevant social services. The </w:t>
                      </w:r>
                      <w:r w:rsidR="00B656A7" w:rsidRPr="00920A9E">
                        <w:rPr>
                          <w:color w:val="000000" w:themeColor="text1"/>
                        </w:rPr>
                        <w:t>property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consi</w:t>
                      </w:r>
                      <w:r w:rsidR="00B656A7" w:rsidRPr="00920A9E">
                        <w:rPr>
                          <w:color w:val="000000" w:themeColor="text1"/>
                        </w:rPr>
                        <w:t>sts of a 3-story wood-frame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building with an elevator, </w:t>
                      </w:r>
                      <w:r w:rsidR="00920A9E" w:rsidRPr="00920A9E">
                        <w:rPr>
                          <w:color w:val="000000" w:themeColor="text1"/>
                        </w:rPr>
                        <w:t xml:space="preserve">ample community gathering spaces, </w:t>
                      </w:r>
                      <w:r w:rsidR="002502CC" w:rsidRPr="00920A9E">
                        <w:rPr>
                          <w:color w:val="000000" w:themeColor="text1"/>
                        </w:rPr>
                        <w:t>landscape</w:t>
                      </w:r>
                      <w:r w:rsidR="00920A9E" w:rsidRPr="00920A9E">
                        <w:rPr>
                          <w:color w:val="000000" w:themeColor="text1"/>
                        </w:rPr>
                        <w:t>d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courtyard</w:t>
                      </w:r>
                      <w:r w:rsidR="00920A9E" w:rsidRPr="00920A9E">
                        <w:rPr>
                          <w:color w:val="000000" w:themeColor="text1"/>
                        </w:rPr>
                        <w:t xml:space="preserve"> with exercise stations,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</w:t>
                      </w:r>
                      <w:r w:rsidR="00E910B5">
                        <w:rPr>
                          <w:color w:val="000000" w:themeColor="text1"/>
                        </w:rPr>
                        <w:t xml:space="preserve">surface parking, views of Pike’s Peak, 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and </w:t>
                      </w:r>
                      <w:r w:rsidR="00E910B5">
                        <w:rPr>
                          <w:color w:val="000000" w:themeColor="text1"/>
                        </w:rPr>
                        <w:t xml:space="preserve">a </w:t>
                      </w:r>
                      <w:proofErr w:type="spellStart"/>
                      <w:r w:rsidR="00920A9E" w:rsidRPr="00920A9E">
                        <w:rPr>
                          <w:color w:val="000000" w:themeColor="text1"/>
                        </w:rPr>
                        <w:t>porte</w:t>
                      </w:r>
                      <w:proofErr w:type="spellEnd"/>
                      <w:r w:rsidR="00920A9E" w:rsidRPr="00920A9E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920A9E" w:rsidRPr="00920A9E">
                        <w:rPr>
                          <w:color w:val="000000" w:themeColor="text1"/>
                        </w:rPr>
                        <w:t>cochere</w:t>
                      </w:r>
                      <w:proofErr w:type="spellEnd"/>
                      <w:r w:rsidR="00920A9E" w:rsidRPr="00920A9E">
                        <w:rPr>
                          <w:color w:val="000000" w:themeColor="text1"/>
                        </w:rPr>
                        <w:t xml:space="preserve"> entry</w:t>
                      </w:r>
                      <w:r w:rsidR="002502CC" w:rsidRPr="00920A9E">
                        <w:rPr>
                          <w:color w:val="000000" w:themeColor="text1"/>
                        </w:rPr>
                        <w:t>. The project participate</w:t>
                      </w:r>
                      <w:r w:rsidR="00920A9E" w:rsidRPr="00920A9E">
                        <w:rPr>
                          <w:color w:val="000000" w:themeColor="text1"/>
                        </w:rPr>
                        <w:t>s</w:t>
                      </w:r>
                      <w:r w:rsidR="002502CC" w:rsidRPr="00920A9E">
                        <w:rPr>
                          <w:color w:val="000000" w:themeColor="text1"/>
                        </w:rPr>
                        <w:t xml:space="preserve"> in the Enterprise Green Communities </w:t>
                      </w:r>
                      <w:r w:rsidR="00920A9E" w:rsidRPr="00920A9E">
                        <w:rPr>
                          <w:color w:val="000000" w:themeColor="text1"/>
                        </w:rPr>
                        <w:t>certification program, and features resource efficient building materials, water conservation measures, and modern green building techniques.</w:t>
                      </w:r>
                      <w:r w:rsidR="00920A9E" w:rsidRPr="00920A9E">
                        <w:t xml:space="preserve"> </w:t>
                      </w:r>
                    </w:p>
                    <w:p w14:paraId="6A1BF739" w14:textId="77777777" w:rsidR="00920A9E" w:rsidRPr="00EB0CD6" w:rsidRDefault="00920A9E" w:rsidP="00920A9E">
                      <w:pPr>
                        <w:spacing w:after="0" w:line="282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0DF7A204" w14:textId="2F805A7B" w:rsidR="00067C6E" w:rsidRPr="00920A9E" w:rsidRDefault="00920A9E" w:rsidP="00920A9E">
                      <w:pPr>
                        <w:spacing w:after="0" w:line="282" w:lineRule="auto"/>
                        <w:jc w:val="center"/>
                        <w:rPr>
                          <w:color w:val="000000" w:themeColor="text1"/>
                        </w:rPr>
                      </w:pPr>
                      <w:r w:rsidRPr="00920A9E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547F325" wp14:editId="1996F9A1">
                            <wp:extent cx="2441448" cy="1664208"/>
                            <wp:effectExtent l="19050" t="19050" r="16510" b="12700"/>
                            <wp:docPr id="7" name="Pictur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1448" cy="1664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85CB1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64384" behindDoc="1" locked="0" layoutInCell="1" allowOverlap="1" wp14:anchorId="367EA40C" wp14:editId="7EC2FDFE">
            <wp:simplePos x="0" y="0"/>
            <wp:positionH relativeFrom="margin">
              <wp:posOffset>29210</wp:posOffset>
            </wp:positionH>
            <wp:positionV relativeFrom="paragraph">
              <wp:posOffset>1003462</wp:posOffset>
            </wp:positionV>
            <wp:extent cx="3602355" cy="2706370"/>
            <wp:effectExtent l="19050" t="19050" r="17145" b="17780"/>
            <wp:wrapTopAndBottom/>
            <wp:docPr id="5" name="Picture 5" descr="S:\housing development\02_Current\Hatler-May Village\Construction\Photos\Hatler-May-Village -aerial ve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housing development\02_Current\Hatler-May Village\Construction\Photos\Hatler-May-Village -aerial vei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7063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CB1">
        <w:rPr>
          <w:noProof/>
          <w:sz w:val="16"/>
          <w:szCs w:val="16"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A9AF11" wp14:editId="69CCC966">
                <wp:simplePos x="0" y="0"/>
                <wp:positionH relativeFrom="column">
                  <wp:posOffset>6350</wp:posOffset>
                </wp:positionH>
                <wp:positionV relativeFrom="page">
                  <wp:posOffset>376717</wp:posOffset>
                </wp:positionV>
                <wp:extent cx="6848475" cy="833755"/>
                <wp:effectExtent l="0" t="38100" r="104775" b="118745"/>
                <wp:wrapThrough wrapText="bothSides">
                  <wp:wrapPolygon edited="0">
                    <wp:start x="4807" y="-987"/>
                    <wp:lineTo x="240" y="6416"/>
                    <wp:lineTo x="60" y="11351"/>
                    <wp:lineTo x="300" y="15793"/>
                    <wp:lineTo x="60" y="16286"/>
                    <wp:lineTo x="180" y="19741"/>
                    <wp:lineTo x="4867" y="24183"/>
                    <wp:lineTo x="21690" y="24183"/>
                    <wp:lineTo x="21750" y="23196"/>
                    <wp:lineTo x="21870" y="17273"/>
                    <wp:lineTo x="21870" y="5429"/>
                    <wp:lineTo x="21750" y="-987"/>
                    <wp:lineTo x="4807" y="-987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833755"/>
                          <a:chOff x="0" y="-54619"/>
                          <a:chExt cx="6848475" cy="83503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571625" y="-54619"/>
                            <a:ext cx="5276850" cy="799465"/>
                          </a:xfrm>
                          <a:prstGeom prst="rect">
                            <a:avLst/>
                          </a:prstGeom>
                          <a:solidFill>
                            <a:srgbClr val="004064"/>
                          </a:solidFill>
                          <a:ln>
                            <a:noFill/>
                          </a:ln>
                          <a:effectLst>
                            <a:outerShdw blurRad="88900" dist="50800" dir="5400000" algn="t" rotWithShape="0">
                              <a:prstClr val="black">
                                <a:alpha val="25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3">
                            <a:schemeClr val="dk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A7880" w14:textId="7B665CC6" w:rsidR="00067C6E" w:rsidRPr="00267561" w:rsidRDefault="00067C6E" w:rsidP="00267561">
                              <w:pPr>
                                <w:pStyle w:val="TOC1"/>
                              </w:pPr>
                              <w:r w:rsidRPr="00267561">
                                <w:t xml:space="preserve">Hatler-May Village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1485265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A9AF11" id="Group 6" o:spid="_x0000_s1027" style="position:absolute;margin-left:.5pt;margin-top:29.65pt;width:539.25pt;height:65.65pt;z-index:251662336;mso-position-vertical-relative:page;mso-height-relative:margin" coordorigin=",-546" coordsize="68484,83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">
                <v:rect id="Rectangle 1" o:spid="_x0000_s1028" style="position:absolute;left:15716;top:-546;width:52768;height:7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djl8EA&#10;AADaAAAADwAAAGRycy9kb3ducmV2LnhtbERPzWrCQBC+F/oOyxR6q5takDa6ihQFDyLW+ADT7JjE&#10;ZGfD7mqiT+8Kgqfh4/udyaw3jTiT85VlBZ+DBARxbnXFhYJ9tvz4BuEDssbGMim4kIfZ9PVlgqm2&#10;Hf/ReRcKEUPYp6igDKFNpfR5SQb9wLbEkTtYZzBE6AqpHXYx3DRymCQjabDi2FBiS78l5fXuZBRk&#10;2XG579yibnq9+frf/tTXap0o9f7Wz8cgAvXhKX64VzrOh/sr9yu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3Y5fBAAAA2gAAAA8AAAAAAAAAAAAAAAAAmAIAAGRycy9kb3du&#10;cmV2LnhtbFBLBQYAAAAABAAEAPUAAACGAwAAAAA=&#10;" fillcolor="#004064" stroked="f" strokeweight="2.25pt">
                  <v:shadow on="t" color="black" opacity=".25" origin=",-.5" offset="0,4pt"/>
                  <v:textbox inset="3.6pt,,3.6pt">
                    <w:txbxContent>
                      <w:p w14:paraId="777A7880" w14:textId="7B665CC6" w:rsidR="00067C6E" w:rsidRPr="00267561" w:rsidRDefault="00067C6E" w:rsidP="00267561">
                        <w:pPr>
                          <w:pStyle w:val="TOC1"/>
                        </w:pPr>
                        <w:r w:rsidRPr="00267561">
                          <w:t xml:space="preserve">Hatler-May Village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top:285;width:14852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EBSDEAAAA2wAAAA8AAABkcnMvZG93bnJldi54bWxEj0FrwkAQhe8F/8Mygre6UaFI6ioiiqI9&#10;tGkPOQ7ZaRKanY3ZNcZ/3zkUepvhvXnvm9VmcI3qqQu1ZwOzaQKKuPC25tLA1+fheQkqRGSLjWcy&#10;8KAAm/XoaYWp9Xf+oD6LpZIQDikaqGJsU61DUZHDMPUtsWjfvnMYZe1KbTu8S7hr9DxJXrTDmqWh&#10;wpZ2FRU/2c0ZONujey/2b9nuki8z7PNryBdozGQ8bF9BRRriv/nv+mQFX+jlFxl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KEBSDEAAAA2wAAAA8AAAAAAAAAAAAAAAAA&#10;nwIAAGRycy9kb3ducmV2LnhtbFBLBQYAAAAABAAEAPcAAACQAwAAAAA=&#10;">
                  <v:imagedata r:id="rId13" o:title=""/>
                  <v:path arrowok="t"/>
                </v:shape>
                <w10:wrap type="through" anchory="page"/>
              </v:group>
            </w:pict>
          </mc:Fallback>
        </mc:AlternateContent>
      </w:r>
    </w:p>
    <w:p w14:paraId="7B13F7B5" w14:textId="60AD31A0" w:rsidR="00DD7CCA" w:rsidRDefault="00976EF4" w:rsidP="00456736">
      <w:pPr>
        <w:pStyle w:val="Heading1"/>
      </w:pPr>
      <w:r>
        <w:t xml:space="preserve"> </w:t>
      </w:r>
      <w:r w:rsidR="00DD7CCA" w:rsidRPr="00456736">
        <w:t>Property</w:t>
      </w:r>
      <w:r w:rsidR="00DD7CCA">
        <w:t xml:space="preserve"> Basics </w:t>
      </w:r>
    </w:p>
    <w:p w14:paraId="1E4E157D" w14:textId="5E9A2DCE" w:rsidR="00ED6EE5" w:rsidRPr="00F85CB1" w:rsidRDefault="002502CC" w:rsidP="00242951">
      <w:pPr>
        <w:spacing w:after="0"/>
        <w:ind w:firstLine="360"/>
      </w:pPr>
      <w:r w:rsidRPr="00F85CB1">
        <w:t xml:space="preserve">77 </w:t>
      </w:r>
      <w:r w:rsidR="00242951" w:rsidRPr="00F85CB1">
        <w:t>Apartment Homes</w:t>
      </w:r>
      <w:r w:rsidRPr="00F85CB1">
        <w:t xml:space="preserve"> </w:t>
      </w:r>
    </w:p>
    <w:p w14:paraId="7DBA1B4D" w14:textId="77777777" w:rsidR="00242951" w:rsidRPr="00F85CB1" w:rsidRDefault="00242951" w:rsidP="00242951">
      <w:pPr>
        <w:pStyle w:val="ListParagraph"/>
        <w:numPr>
          <w:ilvl w:val="1"/>
          <w:numId w:val="7"/>
        </w:numPr>
        <w:ind w:left="1080"/>
        <w:rPr>
          <w:sz w:val="22"/>
        </w:rPr>
      </w:pPr>
      <w:r w:rsidRPr="00F85CB1">
        <w:rPr>
          <w:sz w:val="22"/>
        </w:rPr>
        <w:t>59 one-</w:t>
      </w:r>
      <w:r w:rsidR="00ED6EE5" w:rsidRPr="00F85CB1">
        <w:rPr>
          <w:sz w:val="22"/>
        </w:rPr>
        <w:t>bedroom</w:t>
      </w:r>
      <w:r w:rsidRPr="00F85CB1">
        <w:rPr>
          <w:sz w:val="22"/>
        </w:rPr>
        <w:t>s</w:t>
      </w:r>
      <w:r w:rsidR="00ED6EE5" w:rsidRPr="00F85CB1">
        <w:rPr>
          <w:sz w:val="22"/>
        </w:rPr>
        <w:t xml:space="preserve"> and </w:t>
      </w:r>
      <w:r w:rsidRPr="00F85CB1">
        <w:rPr>
          <w:sz w:val="22"/>
        </w:rPr>
        <w:t>18 two-bedrooms</w:t>
      </w:r>
    </w:p>
    <w:p w14:paraId="6AED32AE" w14:textId="1ADDA383" w:rsidR="00242951" w:rsidRPr="00F85CB1" w:rsidRDefault="00242951" w:rsidP="00242951">
      <w:pPr>
        <w:pStyle w:val="ListParagraph"/>
        <w:numPr>
          <w:ilvl w:val="1"/>
          <w:numId w:val="7"/>
        </w:numPr>
        <w:ind w:left="1080"/>
        <w:rPr>
          <w:sz w:val="22"/>
        </w:rPr>
      </w:pPr>
      <w:r w:rsidRPr="00F85CB1">
        <w:rPr>
          <w:sz w:val="22"/>
        </w:rPr>
        <w:t>12 fully accessible units; 100% adaptable</w:t>
      </w:r>
      <w:r w:rsidR="00920A9E">
        <w:rPr>
          <w:sz w:val="22"/>
        </w:rPr>
        <w:t xml:space="preserve"> units</w:t>
      </w:r>
    </w:p>
    <w:p w14:paraId="57B6BA12" w14:textId="126B6DF1" w:rsidR="00ED6EE5" w:rsidRPr="00F85CB1" w:rsidRDefault="00242951" w:rsidP="00242951">
      <w:pPr>
        <w:pStyle w:val="ListParagraph"/>
        <w:numPr>
          <w:ilvl w:val="1"/>
          <w:numId w:val="7"/>
        </w:numPr>
        <w:ind w:left="1080"/>
        <w:rPr>
          <w:sz w:val="22"/>
        </w:rPr>
      </w:pPr>
      <w:r w:rsidRPr="00F85CB1">
        <w:rPr>
          <w:sz w:val="22"/>
        </w:rPr>
        <w:t xml:space="preserve">Kitchen, bed, bath, living room, closets, EnergyStar appliances, </w:t>
      </w:r>
      <w:r w:rsidR="00920A9E">
        <w:rPr>
          <w:sz w:val="22"/>
        </w:rPr>
        <w:t>and washer/dryer</w:t>
      </w:r>
    </w:p>
    <w:p w14:paraId="590C310F" w14:textId="72341E44" w:rsidR="00ED6EE5" w:rsidRPr="00F85CB1" w:rsidRDefault="00242951" w:rsidP="00242951">
      <w:pPr>
        <w:pStyle w:val="ListParagraph"/>
        <w:ind w:left="0" w:firstLine="360"/>
        <w:rPr>
          <w:sz w:val="22"/>
        </w:rPr>
      </w:pPr>
      <w:r w:rsidRPr="00F85CB1">
        <w:rPr>
          <w:sz w:val="22"/>
        </w:rPr>
        <w:t>Income Targeting to low and very-low income seniors</w:t>
      </w:r>
    </w:p>
    <w:p w14:paraId="18FE634C" w14:textId="547A17BB" w:rsidR="00242951" w:rsidRPr="00F85CB1" w:rsidRDefault="00242951" w:rsidP="00242951">
      <w:pPr>
        <w:pStyle w:val="ListParagraph"/>
        <w:numPr>
          <w:ilvl w:val="1"/>
          <w:numId w:val="5"/>
        </w:numPr>
        <w:ind w:left="1080"/>
        <w:rPr>
          <w:sz w:val="22"/>
        </w:rPr>
      </w:pPr>
      <w:r w:rsidRPr="00F85CB1">
        <w:rPr>
          <w:sz w:val="22"/>
        </w:rPr>
        <w:t>40% - 60% AMI</w:t>
      </w:r>
    </w:p>
    <w:p w14:paraId="15715523" w14:textId="77777777" w:rsidR="003C0D44" w:rsidRDefault="00B64339" w:rsidP="00456736">
      <w:pPr>
        <w:pStyle w:val="Heading1"/>
      </w:pPr>
      <w:r>
        <w:t>Financing Plan</w:t>
      </w:r>
    </w:p>
    <w:p w14:paraId="15715525" w14:textId="3DD174B7" w:rsidR="00B83377" w:rsidRDefault="00411944" w:rsidP="007C33A9">
      <w:pPr>
        <w:tabs>
          <w:tab w:val="right" w:pos="5130"/>
        </w:tabs>
        <w:spacing w:after="0"/>
      </w:pPr>
      <w:r>
        <w:t>C</w:t>
      </w:r>
      <w:r w:rsidR="00242951">
        <w:t>ity of Colorado Springs</w:t>
      </w:r>
      <w:r w:rsidR="00242951">
        <w:tab/>
      </w:r>
      <w:r w:rsidR="003C0D44">
        <w:t>$</w:t>
      </w:r>
      <w:r w:rsidR="00242951">
        <w:t>500,000</w:t>
      </w:r>
    </w:p>
    <w:p w14:paraId="15715526" w14:textId="70A5F036" w:rsidR="00EB144C" w:rsidRDefault="007C33A9" w:rsidP="007C33A9">
      <w:pPr>
        <w:tabs>
          <w:tab w:val="right" w:pos="5130"/>
        </w:tabs>
        <w:spacing w:after="0"/>
      </w:pPr>
      <w:r>
        <w:t>State of Colorado</w:t>
      </w:r>
      <w:r w:rsidR="00411944">
        <w:t xml:space="preserve"> </w:t>
      </w:r>
      <w:r w:rsidR="00DD7CCA">
        <w:tab/>
      </w:r>
      <w:r w:rsidR="001639E4">
        <w:t xml:space="preserve">     </w:t>
      </w:r>
      <w:r w:rsidR="00DD7CCA">
        <w:t>$</w:t>
      </w:r>
      <w:r w:rsidR="00242951">
        <w:t>300,000</w:t>
      </w:r>
    </w:p>
    <w:p w14:paraId="15715527" w14:textId="28FD4E7D" w:rsidR="00EB144C" w:rsidRDefault="00DB741C" w:rsidP="007C33A9">
      <w:pPr>
        <w:tabs>
          <w:tab w:val="right" w:pos="5130"/>
        </w:tabs>
        <w:spacing w:after="0"/>
      </w:pPr>
      <w:r>
        <w:t>National Equity Fund/LIHTC</w:t>
      </w:r>
      <w:r w:rsidR="00242951">
        <w:tab/>
      </w:r>
      <w:r w:rsidR="00EB144C">
        <w:t>$</w:t>
      </w:r>
      <w:r>
        <w:t>11,900,000</w:t>
      </w:r>
    </w:p>
    <w:p w14:paraId="15715528" w14:textId="18B8E974" w:rsidR="00EB144C" w:rsidRDefault="00411944" w:rsidP="007C33A9">
      <w:pPr>
        <w:tabs>
          <w:tab w:val="right" w:pos="5130"/>
        </w:tabs>
        <w:spacing w:after="0"/>
      </w:pPr>
      <w:r>
        <w:t xml:space="preserve">Solar Investment Tax Credit </w:t>
      </w:r>
      <w:r w:rsidR="009252C0">
        <w:tab/>
      </w:r>
      <w:r w:rsidR="001639E4">
        <w:t xml:space="preserve">       </w:t>
      </w:r>
      <w:r w:rsidR="00DB741C">
        <w:t>$29,000</w:t>
      </w:r>
    </w:p>
    <w:p w14:paraId="5612B0A3" w14:textId="08E0CB08" w:rsidR="005C00C9" w:rsidRDefault="005C00C9" w:rsidP="007C33A9">
      <w:pPr>
        <w:tabs>
          <w:tab w:val="right" w:pos="5130"/>
        </w:tabs>
        <w:spacing w:after="0"/>
      </w:pPr>
      <w:r>
        <w:t>Deferred Developer Fee</w:t>
      </w:r>
      <w:r>
        <w:tab/>
      </w:r>
      <w:r w:rsidR="001639E4">
        <w:t xml:space="preserve">     </w:t>
      </w:r>
      <w:r>
        <w:t>$173,000</w:t>
      </w:r>
    </w:p>
    <w:p w14:paraId="15715529" w14:textId="602C4EFB" w:rsidR="00EB144C" w:rsidRDefault="00DB741C" w:rsidP="007C33A9">
      <w:pPr>
        <w:pBdr>
          <w:bottom w:val="single" w:sz="4" w:space="1" w:color="auto"/>
        </w:pBdr>
        <w:tabs>
          <w:tab w:val="right" w:pos="5130"/>
        </w:tabs>
        <w:spacing w:after="0"/>
      </w:pPr>
      <w:r>
        <w:t>CFHA</w:t>
      </w:r>
      <w:r w:rsidR="00411944">
        <w:t xml:space="preserve"> Mortgage </w:t>
      </w:r>
      <w:r w:rsidR="00DD7CCA">
        <w:tab/>
      </w:r>
      <w:proofErr w:type="gramStart"/>
      <w:r>
        <w:t>$</w:t>
      </w:r>
      <w:r w:rsidR="005C00C9">
        <w:t xml:space="preserve"> </w:t>
      </w:r>
      <w:r w:rsidR="001639E4">
        <w:t xml:space="preserve"> </w:t>
      </w:r>
      <w:r>
        <w:t>1,450,000</w:t>
      </w:r>
      <w:proofErr w:type="gramEnd"/>
    </w:p>
    <w:p w14:paraId="67C42DFB" w14:textId="08AF55F3" w:rsidR="00411944" w:rsidRDefault="00EB144C" w:rsidP="007C33A9">
      <w:pPr>
        <w:tabs>
          <w:tab w:val="right" w:pos="5130"/>
        </w:tabs>
        <w:spacing w:after="160"/>
      </w:pPr>
      <w:r>
        <w:t>Total Development Costs:</w:t>
      </w:r>
      <w:r w:rsidR="003C0D44">
        <w:tab/>
      </w:r>
      <w:r w:rsidR="005C00C9">
        <w:t>$14,352,000</w:t>
      </w:r>
    </w:p>
    <w:p w14:paraId="15715537" w14:textId="2E2CEF7B" w:rsidR="001828A1" w:rsidRDefault="00DD7CCA" w:rsidP="00456736">
      <w:pPr>
        <w:pStyle w:val="Heading1"/>
      </w:pPr>
      <w:r>
        <w:t xml:space="preserve">Special Features </w:t>
      </w:r>
      <w:bookmarkStart w:id="0" w:name="_GoBack"/>
      <w:bookmarkEnd w:id="0"/>
    </w:p>
    <w:p w14:paraId="257FBB21" w14:textId="192A1E49" w:rsidR="006A1074" w:rsidRPr="00F85CB1" w:rsidRDefault="006A1074" w:rsidP="006A1074">
      <w:pPr>
        <w:pStyle w:val="ListParagraph"/>
        <w:numPr>
          <w:ilvl w:val="0"/>
          <w:numId w:val="5"/>
        </w:numPr>
        <w:tabs>
          <w:tab w:val="left" w:pos="4485"/>
        </w:tabs>
        <w:spacing w:after="0"/>
        <w:ind w:left="360"/>
        <w:rPr>
          <w:sz w:val="22"/>
        </w:rPr>
      </w:pPr>
      <w:r w:rsidRPr="00F85CB1">
        <w:rPr>
          <w:sz w:val="22"/>
        </w:rPr>
        <w:t>Onsite Property Management and Services Coordination</w:t>
      </w:r>
    </w:p>
    <w:p w14:paraId="7EFBE0AC" w14:textId="2F176940" w:rsidR="00EA336F" w:rsidRPr="00F85CB1" w:rsidRDefault="005C00C9" w:rsidP="007C6D3F">
      <w:pPr>
        <w:pStyle w:val="ListParagraph"/>
        <w:numPr>
          <w:ilvl w:val="0"/>
          <w:numId w:val="5"/>
        </w:numPr>
        <w:tabs>
          <w:tab w:val="left" w:pos="4485"/>
        </w:tabs>
        <w:spacing w:after="0"/>
        <w:ind w:left="360"/>
        <w:rPr>
          <w:sz w:val="22"/>
        </w:rPr>
      </w:pPr>
      <w:r w:rsidRPr="00F85CB1">
        <w:rPr>
          <w:sz w:val="22"/>
        </w:rPr>
        <w:t>Age Accessible Design</w:t>
      </w:r>
    </w:p>
    <w:p w14:paraId="301919FC" w14:textId="77777777" w:rsidR="006A1074" w:rsidRPr="00F85CB1" w:rsidRDefault="005C00C9" w:rsidP="005C00C9">
      <w:pPr>
        <w:pStyle w:val="ListParagraph"/>
        <w:numPr>
          <w:ilvl w:val="0"/>
          <w:numId w:val="5"/>
        </w:numPr>
        <w:tabs>
          <w:tab w:val="left" w:pos="4485"/>
        </w:tabs>
        <w:spacing w:after="0"/>
        <w:ind w:left="360"/>
        <w:rPr>
          <w:sz w:val="22"/>
        </w:rPr>
      </w:pPr>
      <w:r w:rsidRPr="00F85CB1">
        <w:rPr>
          <w:sz w:val="22"/>
        </w:rPr>
        <w:t>Multipurpose Community R</w:t>
      </w:r>
      <w:r w:rsidR="006A1074" w:rsidRPr="00F85CB1">
        <w:rPr>
          <w:sz w:val="22"/>
        </w:rPr>
        <w:t>ooms</w:t>
      </w:r>
    </w:p>
    <w:p w14:paraId="5EAA962B" w14:textId="4E069FCE" w:rsidR="00067C6E" w:rsidRPr="00F85CB1" w:rsidRDefault="005C00C9" w:rsidP="005C00C9">
      <w:pPr>
        <w:pStyle w:val="ListParagraph"/>
        <w:numPr>
          <w:ilvl w:val="0"/>
          <w:numId w:val="5"/>
        </w:numPr>
        <w:tabs>
          <w:tab w:val="left" w:pos="4485"/>
        </w:tabs>
        <w:spacing w:after="0"/>
        <w:ind w:left="360"/>
        <w:rPr>
          <w:sz w:val="22"/>
        </w:rPr>
      </w:pPr>
      <w:r w:rsidRPr="00F85CB1">
        <w:rPr>
          <w:sz w:val="22"/>
        </w:rPr>
        <w:t>Computer Center</w:t>
      </w:r>
    </w:p>
    <w:p w14:paraId="70CF6A9A" w14:textId="44107B81" w:rsidR="006A1074" w:rsidRPr="00F85CB1" w:rsidRDefault="006A1074" w:rsidP="005C00C9">
      <w:pPr>
        <w:pStyle w:val="ListParagraph"/>
        <w:numPr>
          <w:ilvl w:val="0"/>
          <w:numId w:val="5"/>
        </w:numPr>
        <w:tabs>
          <w:tab w:val="left" w:pos="4485"/>
        </w:tabs>
        <w:spacing w:after="0"/>
        <w:ind w:left="360"/>
        <w:rPr>
          <w:sz w:val="22"/>
        </w:rPr>
      </w:pPr>
      <w:r w:rsidRPr="00F85CB1">
        <w:rPr>
          <w:sz w:val="22"/>
        </w:rPr>
        <w:t>Outdoor Exercise Stations</w:t>
      </w:r>
    </w:p>
    <w:p w14:paraId="6F2D71B5" w14:textId="3D701EB8" w:rsidR="006A1074" w:rsidRPr="00F85CB1" w:rsidRDefault="006A1074" w:rsidP="005C00C9">
      <w:pPr>
        <w:pStyle w:val="ListParagraph"/>
        <w:numPr>
          <w:ilvl w:val="0"/>
          <w:numId w:val="5"/>
        </w:numPr>
        <w:tabs>
          <w:tab w:val="left" w:pos="4485"/>
        </w:tabs>
        <w:spacing w:after="0"/>
        <w:ind w:left="360"/>
        <w:rPr>
          <w:sz w:val="22"/>
        </w:rPr>
      </w:pPr>
      <w:r w:rsidRPr="00F85CB1">
        <w:rPr>
          <w:sz w:val="22"/>
        </w:rPr>
        <w:t>Rooftop Solar Panels</w:t>
      </w:r>
    </w:p>
    <w:sectPr w:rsidR="006A1074" w:rsidRPr="00F85CB1" w:rsidSect="0068326F">
      <w:footerReference w:type="default" r:id="rId14"/>
      <w:type w:val="continuous"/>
      <w:pgSz w:w="12240" w:h="15840" w:code="1"/>
      <w:pgMar w:top="720" w:right="720" w:bottom="720" w:left="720" w:header="432" w:footer="432" w:gutter="0"/>
      <w:cols w:space="1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5807" w14:textId="77777777" w:rsidR="00067C6E" w:rsidRDefault="00067C6E" w:rsidP="0098530D">
      <w:pPr>
        <w:spacing w:after="0" w:line="240" w:lineRule="auto"/>
      </w:pPr>
      <w:r>
        <w:separator/>
      </w:r>
    </w:p>
  </w:endnote>
  <w:endnote w:type="continuationSeparator" w:id="0">
    <w:p w14:paraId="6E9F4546" w14:textId="77777777" w:rsidR="00067C6E" w:rsidRDefault="00067C6E" w:rsidP="0098530D">
      <w:pPr>
        <w:spacing w:after="0" w:line="240" w:lineRule="auto"/>
      </w:pPr>
      <w:r>
        <w:continuationSeparator/>
      </w:r>
    </w:p>
  </w:endnote>
  <w:endnote w:type="continuationNotice" w:id="1">
    <w:p w14:paraId="44F4F13A" w14:textId="77777777" w:rsidR="004437AC" w:rsidRDefault="00443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5543" w14:textId="329091F2" w:rsidR="00067C6E" w:rsidRPr="006A1074" w:rsidRDefault="00067C6E" w:rsidP="006A1074">
    <w:pPr>
      <w:widowControl w:val="0"/>
      <w:spacing w:after="0"/>
      <w:jc w:val="center"/>
      <w:rPr>
        <w:rFonts w:ascii="Century Schoolbook" w:hAnsi="Century Schoolbook"/>
        <w:b/>
        <w:bCs/>
        <w:i/>
        <w:iCs/>
        <w:color w:val="004064"/>
        <w:sz w:val="24"/>
        <w:szCs w:val="24"/>
      </w:rPr>
    </w:pPr>
    <w:r>
      <w:rPr>
        <w:rFonts w:ascii="Century Schoolbook" w:hAnsi="Century Schoolbook"/>
        <w:b/>
        <w:bCs/>
        <w:i/>
        <w:iCs/>
        <w:color w:val="004064"/>
        <w:sz w:val="24"/>
        <w:szCs w:val="24"/>
      </w:rPr>
      <w:t>CCH’s mission: “Providing Affordable Quality Housing In Caring Community”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93AEF" w14:textId="77777777" w:rsidR="00067C6E" w:rsidRDefault="00067C6E" w:rsidP="0098530D">
      <w:pPr>
        <w:spacing w:after="0" w:line="240" w:lineRule="auto"/>
      </w:pPr>
      <w:r>
        <w:separator/>
      </w:r>
    </w:p>
  </w:footnote>
  <w:footnote w:type="continuationSeparator" w:id="0">
    <w:p w14:paraId="15E06CDF" w14:textId="77777777" w:rsidR="00067C6E" w:rsidRDefault="00067C6E" w:rsidP="0098530D">
      <w:pPr>
        <w:spacing w:after="0" w:line="240" w:lineRule="auto"/>
      </w:pPr>
      <w:r>
        <w:continuationSeparator/>
      </w:r>
    </w:p>
  </w:footnote>
  <w:footnote w:type="continuationNotice" w:id="1">
    <w:p w14:paraId="1612DFEC" w14:textId="77777777" w:rsidR="004437AC" w:rsidRDefault="004437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B2238"/>
    <w:multiLevelType w:val="hybridMultilevel"/>
    <w:tmpl w:val="4642E14A"/>
    <w:lvl w:ilvl="0" w:tplc="781AF85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781AF854"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5BDC"/>
    <w:multiLevelType w:val="hybridMultilevel"/>
    <w:tmpl w:val="80FE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1C3D"/>
    <w:multiLevelType w:val="hybridMultilevel"/>
    <w:tmpl w:val="273ED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043D18"/>
    <w:multiLevelType w:val="hybridMultilevel"/>
    <w:tmpl w:val="060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07F7"/>
    <w:multiLevelType w:val="hybridMultilevel"/>
    <w:tmpl w:val="7320F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DF2CBE"/>
    <w:multiLevelType w:val="hybridMultilevel"/>
    <w:tmpl w:val="5A72428A"/>
    <w:lvl w:ilvl="0" w:tplc="781AF85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781AF854">
      <w:numFmt w:val="bullet"/>
      <w:lvlText w:val="-"/>
      <w:lvlJc w:val="left"/>
      <w:pPr>
        <w:ind w:left="1440" w:hanging="360"/>
      </w:pPr>
      <w:rPr>
        <w:rFonts w:ascii="Palatino Linotype" w:eastAsiaTheme="minorEastAsia" w:hAnsi="Palatino Linotyp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13D5E"/>
    <w:multiLevelType w:val="hybridMultilevel"/>
    <w:tmpl w:val="F1D2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5"/>
    <w:rsid w:val="0000404B"/>
    <w:rsid w:val="0001696B"/>
    <w:rsid w:val="00067C6E"/>
    <w:rsid w:val="000A1A0A"/>
    <w:rsid w:val="000E0473"/>
    <w:rsid w:val="000F13D6"/>
    <w:rsid w:val="00101A44"/>
    <w:rsid w:val="0012120D"/>
    <w:rsid w:val="00122375"/>
    <w:rsid w:val="0012774A"/>
    <w:rsid w:val="00136246"/>
    <w:rsid w:val="00136348"/>
    <w:rsid w:val="0014591B"/>
    <w:rsid w:val="00152DB1"/>
    <w:rsid w:val="00153A23"/>
    <w:rsid w:val="0015704A"/>
    <w:rsid w:val="001639E4"/>
    <w:rsid w:val="001828A1"/>
    <w:rsid w:val="00185293"/>
    <w:rsid w:val="001A6DD2"/>
    <w:rsid w:val="001B4BDA"/>
    <w:rsid w:val="001F5C6C"/>
    <w:rsid w:val="00242951"/>
    <w:rsid w:val="002502CC"/>
    <w:rsid w:val="00255316"/>
    <w:rsid w:val="00267561"/>
    <w:rsid w:val="0028233A"/>
    <w:rsid w:val="002C1D09"/>
    <w:rsid w:val="002D69B4"/>
    <w:rsid w:val="00300310"/>
    <w:rsid w:val="00326AB0"/>
    <w:rsid w:val="00335FB8"/>
    <w:rsid w:val="003431D0"/>
    <w:rsid w:val="003440A2"/>
    <w:rsid w:val="00347AC4"/>
    <w:rsid w:val="00384AE9"/>
    <w:rsid w:val="00396459"/>
    <w:rsid w:val="003B55F7"/>
    <w:rsid w:val="003C0D44"/>
    <w:rsid w:val="003E4797"/>
    <w:rsid w:val="003F077F"/>
    <w:rsid w:val="004113D3"/>
    <w:rsid w:val="00411944"/>
    <w:rsid w:val="004437AC"/>
    <w:rsid w:val="00450196"/>
    <w:rsid w:val="00456736"/>
    <w:rsid w:val="00472CC5"/>
    <w:rsid w:val="004813D5"/>
    <w:rsid w:val="00493558"/>
    <w:rsid w:val="004B030F"/>
    <w:rsid w:val="004F50FF"/>
    <w:rsid w:val="004F6818"/>
    <w:rsid w:val="00510A92"/>
    <w:rsid w:val="0055660E"/>
    <w:rsid w:val="00591111"/>
    <w:rsid w:val="005B3B05"/>
    <w:rsid w:val="005C00C9"/>
    <w:rsid w:val="005D2153"/>
    <w:rsid w:val="00650CA1"/>
    <w:rsid w:val="00671314"/>
    <w:rsid w:val="0068326F"/>
    <w:rsid w:val="00685B7C"/>
    <w:rsid w:val="006924C5"/>
    <w:rsid w:val="006A1074"/>
    <w:rsid w:val="006B28CC"/>
    <w:rsid w:val="006E2849"/>
    <w:rsid w:val="006F23A6"/>
    <w:rsid w:val="0071394C"/>
    <w:rsid w:val="00715611"/>
    <w:rsid w:val="0073366B"/>
    <w:rsid w:val="00780D1E"/>
    <w:rsid w:val="00793B16"/>
    <w:rsid w:val="00795A89"/>
    <w:rsid w:val="007B0C97"/>
    <w:rsid w:val="007B730F"/>
    <w:rsid w:val="007C33A9"/>
    <w:rsid w:val="00807EDF"/>
    <w:rsid w:val="0083230F"/>
    <w:rsid w:val="008724D4"/>
    <w:rsid w:val="008F02C9"/>
    <w:rsid w:val="008F5518"/>
    <w:rsid w:val="00920A9E"/>
    <w:rsid w:val="00923764"/>
    <w:rsid w:val="009252C0"/>
    <w:rsid w:val="00976EF4"/>
    <w:rsid w:val="0098530D"/>
    <w:rsid w:val="009A1B13"/>
    <w:rsid w:val="009A7620"/>
    <w:rsid w:val="009A77B0"/>
    <w:rsid w:val="009B31AF"/>
    <w:rsid w:val="00A10297"/>
    <w:rsid w:val="00A34498"/>
    <w:rsid w:val="00A469F9"/>
    <w:rsid w:val="00A561C1"/>
    <w:rsid w:val="00A63BE2"/>
    <w:rsid w:val="00A76003"/>
    <w:rsid w:val="00A91559"/>
    <w:rsid w:val="00AF0FE7"/>
    <w:rsid w:val="00B545DE"/>
    <w:rsid w:val="00B6173D"/>
    <w:rsid w:val="00B64339"/>
    <w:rsid w:val="00B656A7"/>
    <w:rsid w:val="00B8232B"/>
    <w:rsid w:val="00B83377"/>
    <w:rsid w:val="00BA7C81"/>
    <w:rsid w:val="00C2472A"/>
    <w:rsid w:val="00C51A34"/>
    <w:rsid w:val="00C71ACC"/>
    <w:rsid w:val="00C72D41"/>
    <w:rsid w:val="00C96A5A"/>
    <w:rsid w:val="00CA45BB"/>
    <w:rsid w:val="00CC2E42"/>
    <w:rsid w:val="00D359E6"/>
    <w:rsid w:val="00D95CE0"/>
    <w:rsid w:val="00DB5E6A"/>
    <w:rsid w:val="00DB741C"/>
    <w:rsid w:val="00DC7A76"/>
    <w:rsid w:val="00DD7CCA"/>
    <w:rsid w:val="00DE02E4"/>
    <w:rsid w:val="00DF0325"/>
    <w:rsid w:val="00DF0DC4"/>
    <w:rsid w:val="00E21DBA"/>
    <w:rsid w:val="00E340C2"/>
    <w:rsid w:val="00E41FCE"/>
    <w:rsid w:val="00E563F4"/>
    <w:rsid w:val="00E620F8"/>
    <w:rsid w:val="00E910B5"/>
    <w:rsid w:val="00E93ECC"/>
    <w:rsid w:val="00EA336F"/>
    <w:rsid w:val="00EB0CD6"/>
    <w:rsid w:val="00EB144C"/>
    <w:rsid w:val="00ED6EE5"/>
    <w:rsid w:val="00F211E2"/>
    <w:rsid w:val="00F56231"/>
    <w:rsid w:val="00F779BA"/>
    <w:rsid w:val="00F85CB1"/>
    <w:rsid w:val="00FA1220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571551E"/>
  <w15:docId w15:val="{82A84692-811C-4AB8-AFE0-04D08BA7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736"/>
    <w:pPr>
      <w:keepNext/>
      <w:keepLines/>
      <w:spacing w:before="160" w:after="0" w:line="240" w:lineRule="auto"/>
      <w:outlineLvl w:val="0"/>
    </w:pPr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736"/>
    <w:rPr>
      <w:rFonts w:asciiTheme="majorHAnsi" w:eastAsiaTheme="majorEastAsia" w:hAnsiTheme="majorHAnsi" w:cstheme="majorBidi"/>
      <w:b/>
      <w:bCs/>
      <w:i/>
      <w:noProof/>
      <w:color w:val="2F5897" w:themeColor="text2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267561"/>
    <w:pPr>
      <w:spacing w:after="0" w:line="240" w:lineRule="auto"/>
      <w:jc w:val="center"/>
    </w:pPr>
    <w:rPr>
      <w:rFonts w:ascii="Arial" w:hAnsi="Arial" w:cs="Arial"/>
      <w:b/>
      <w:color w:val="FFFFFF" w:themeColor="background1"/>
      <w:sz w:val="72"/>
      <w:szCs w:val="72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4AE9"/>
    <w:rPr>
      <w:color w:val="3399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30D"/>
  </w:style>
  <w:style w:type="paragraph" w:styleId="Footer">
    <w:name w:val="footer"/>
    <w:basedOn w:val="Normal"/>
    <w:link w:val="FooterChar"/>
    <w:uiPriority w:val="99"/>
    <w:unhideWhenUsed/>
    <w:rsid w:val="0098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mertz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2014-02-01T00:00:00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F6769-8387-4284-B9FC-76BD05D3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Garfield Rehab FACTS</vt:lpstr>
    </vt:vector>
  </TitlesOfParts>
  <Company>Christian Church Homes – More than a Home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Garfield Rehab FACTS</dc:title>
  <dc:creator>Kathleen Mertz</dc:creator>
  <cp:lastModifiedBy>Kathleen Mertz</cp:lastModifiedBy>
  <cp:revision>5</cp:revision>
  <cp:lastPrinted>2016-10-22T00:01:00Z</cp:lastPrinted>
  <dcterms:created xsi:type="dcterms:W3CDTF">2016-10-29T16:19:00Z</dcterms:created>
  <dcterms:modified xsi:type="dcterms:W3CDTF">2016-10-29T20:03:00Z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