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3574" w14:textId="7E138142" w:rsidR="00E83363" w:rsidRDefault="00600943" w:rsidP="00DF54C4">
      <w:pPr>
        <w:pStyle w:val="Heading1"/>
      </w:pPr>
      <w:r w:rsidRPr="00FA4DC9">
        <mc:AlternateContent>
          <mc:Choice Requires="wps">
            <w:drawing>
              <wp:anchor distT="0" distB="0" distL="274320" distR="114300" simplePos="0" relativeHeight="251655168" behindDoc="1" locked="0" layoutInCell="1" allowOverlap="1" wp14:anchorId="15715538" wp14:editId="6A96A525">
                <wp:simplePos x="0" y="0"/>
                <wp:positionH relativeFrom="margin">
                  <wp:posOffset>3962400</wp:posOffset>
                </wp:positionH>
                <wp:positionV relativeFrom="margin">
                  <wp:posOffset>1015527</wp:posOffset>
                </wp:positionV>
                <wp:extent cx="2790825" cy="7633970"/>
                <wp:effectExtent l="38100" t="38100" r="104775" b="1003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633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55194" w14:textId="027A8B4F" w:rsidR="0019632A" w:rsidRPr="00DF54C4" w:rsidRDefault="00600943" w:rsidP="000039D1">
                            <w:pPr>
                              <w:pStyle w:val="NoSpacing"/>
                              <w:spacing w:before="160" w:after="160"/>
                            </w:pPr>
                            <w:bookmarkStart w:id="0" w:name="_GoBack"/>
                            <w:r>
                              <w:t>Harrison Street Senior Housing a mixed finance, sustainable, and transit-oriented senior community</w:t>
                            </w:r>
                            <w:r w:rsidR="0019632A" w:rsidRPr="00DF54C4">
                              <w:t xml:space="preserve">.  </w:t>
                            </w:r>
                            <w:r>
                              <w:t xml:space="preserve">The project is a collaborative effort of Oakland Housing Authority’s nonprofit affiliate, Oakland Housing Initiatives, and CCH. </w:t>
                            </w:r>
                            <w:r w:rsidR="00DF54C4">
                              <w:t xml:space="preserve"> </w:t>
                            </w:r>
                            <w:r w:rsidR="0019632A" w:rsidRPr="00DF54C4">
                              <w:t>Designed as a landmark building at the corner of Harrison and 17th Streets in downtown Oakland, this property is a major milestone for CCH’s smart growth efforts.  Built on a former Chevron service station site</w:t>
                            </w:r>
                            <w:r>
                              <w:t xml:space="preserve"> purchased by the Housing Authority in 1993</w:t>
                            </w:r>
                            <w:r w:rsidR="0019632A" w:rsidRPr="00DF54C4">
                              <w:t xml:space="preserve">, </w:t>
                            </w:r>
                            <w:r>
                              <w:t xml:space="preserve">the site was remediated by the former </w:t>
                            </w:r>
                            <w:r w:rsidR="000039D1">
                              <w:t>owner prior to construction.  The</w:t>
                            </w:r>
                            <w:r>
                              <w:t xml:space="preserve"> L-shaped building</w:t>
                            </w:r>
                            <w:r w:rsidR="000039D1">
                              <w:t xml:space="preserve"> has a vehicular entrance on 17</w:t>
                            </w:r>
                            <w:r w:rsidR="000039D1" w:rsidRPr="000039D1">
                              <w:rPr>
                                <w:vertAlign w:val="superscript"/>
                              </w:rPr>
                              <w:t>th</w:t>
                            </w:r>
                            <w:r w:rsidR="000039D1">
                              <w:t xml:space="preserve"> and pedestrian entrance on Harrison.</w:t>
                            </w:r>
                            <w:r>
                              <w:t xml:space="preserve"> </w:t>
                            </w:r>
                            <w:r w:rsidR="000039D1">
                              <w:t>W</w:t>
                            </w:r>
                            <w:r w:rsidR="0019632A" w:rsidRPr="00DF54C4">
                              <w:t xml:space="preserve">ith close proximity to </w:t>
                            </w:r>
                            <w:r>
                              <w:t>public transportation</w:t>
                            </w:r>
                            <w:r w:rsidR="000039D1">
                              <w:t xml:space="preserve"> and downtown Oakland amenities</w:t>
                            </w:r>
                            <w:proofErr w:type="gramStart"/>
                            <w:r w:rsidR="000039D1">
                              <w:t>,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this deeply affordable </w:t>
                            </w:r>
                            <w:r w:rsidR="0019632A" w:rsidRPr="00DF54C4">
                              <w:t>senior community boasts a myriad of sustainable features, from environmentally preferable materials and water conservation fixtures, to advanced mechanical ventilation and a community garden</w:t>
                            </w:r>
                            <w:r>
                              <w:t>.</w:t>
                            </w:r>
                          </w:p>
                          <w:p w14:paraId="0DF7A204" w14:textId="250ECFE1" w:rsidR="0019632A" w:rsidRPr="00DF54C4" w:rsidRDefault="0019632A" w:rsidP="006C4A1B">
                            <w:pPr>
                              <w:pStyle w:val="NoSpacing"/>
                              <w:jc w:val="center"/>
                            </w:pPr>
                            <w:r w:rsidRPr="00DF54C4">
                              <w:drawing>
                                <wp:inline distT="0" distB="0" distL="0" distR="0" wp14:anchorId="6D6CCC3E" wp14:editId="762BD143">
                                  <wp:extent cx="2338194" cy="1555599"/>
                                  <wp:effectExtent l="19050" t="19050" r="24130" b="260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housing development\03_Archived\HSH_Harrison St\Construction\Photos\2012_10_23 delayed completion\IMAG01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986" cy="1562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>
                                                <a:lumMod val="75000"/>
                                                <a:lumOff val="2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5538" id="Rectangle 2" o:spid="_x0000_s1026" style="position:absolute;margin-left:312pt;margin-top:79.95pt;width:219.75pt;height:601.1pt;z-index:-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" fillcolor="#e9edf2 [2579]" stroked="f" strokeweight="2.25pt">
                <v:fill color2="#e6ebf0 [2899]" rotate="t" focusposition=".5,.5" focussize="" colors="0 #e3edf9;.5 #e3edf9;49807f #d8e0ea" focus="100%" type="gradientRadial"/>
                <v:shadow on="t" color="black" opacity="26214f" origin="-.5,-.5" offset=".74836mm,.74836mm"/>
                <v:textbox inset="10.8pt,7.2pt,10.8pt,7.2pt">
                  <w:txbxContent>
                    <w:p w14:paraId="5BE55194" w14:textId="027A8B4F" w:rsidR="0019632A" w:rsidRPr="00DF54C4" w:rsidRDefault="00600943" w:rsidP="000039D1">
                      <w:pPr>
                        <w:pStyle w:val="NoSpacing"/>
                        <w:spacing w:before="160" w:after="160"/>
                      </w:pPr>
                      <w:bookmarkStart w:id="1" w:name="_GoBack"/>
                      <w:r>
                        <w:t>Harrison Street Senior Housing a mixed finance, sustainable, and transit-oriented senior community</w:t>
                      </w:r>
                      <w:r w:rsidR="0019632A" w:rsidRPr="00DF54C4">
                        <w:t xml:space="preserve">.  </w:t>
                      </w:r>
                      <w:r>
                        <w:t xml:space="preserve">The project is a collaborative effort of Oakland Housing Authority’s nonprofit affiliate, Oakland Housing Initiatives, and CCH. </w:t>
                      </w:r>
                      <w:r w:rsidR="00DF54C4">
                        <w:t xml:space="preserve"> </w:t>
                      </w:r>
                      <w:r w:rsidR="0019632A" w:rsidRPr="00DF54C4">
                        <w:t>Designed as a landmark building at the corner of Harrison and 17th Streets in downtown Oakland, this property is a major milestone for CCH’s smart growth efforts.  Built on a former Chevron service station site</w:t>
                      </w:r>
                      <w:r>
                        <w:t xml:space="preserve"> purchased by the Housing Authority in 1993</w:t>
                      </w:r>
                      <w:r w:rsidR="0019632A" w:rsidRPr="00DF54C4">
                        <w:t xml:space="preserve">, </w:t>
                      </w:r>
                      <w:r>
                        <w:t xml:space="preserve">the site was remediated by the former </w:t>
                      </w:r>
                      <w:r w:rsidR="000039D1">
                        <w:t>owner prior to construction.  The</w:t>
                      </w:r>
                      <w:r>
                        <w:t xml:space="preserve"> L-shaped building</w:t>
                      </w:r>
                      <w:r w:rsidR="000039D1">
                        <w:t xml:space="preserve"> has a vehicular entrance on 17</w:t>
                      </w:r>
                      <w:r w:rsidR="000039D1" w:rsidRPr="000039D1">
                        <w:rPr>
                          <w:vertAlign w:val="superscript"/>
                        </w:rPr>
                        <w:t>th</w:t>
                      </w:r>
                      <w:r w:rsidR="000039D1">
                        <w:t xml:space="preserve"> and pedestrian entrance on Harrison.</w:t>
                      </w:r>
                      <w:r>
                        <w:t xml:space="preserve"> </w:t>
                      </w:r>
                      <w:r w:rsidR="000039D1">
                        <w:t>W</w:t>
                      </w:r>
                      <w:r w:rsidR="0019632A" w:rsidRPr="00DF54C4">
                        <w:t xml:space="preserve">ith close proximity to </w:t>
                      </w:r>
                      <w:r>
                        <w:t>public transportation</w:t>
                      </w:r>
                      <w:r w:rsidR="000039D1">
                        <w:t xml:space="preserve"> and downtown Oakland amenities</w:t>
                      </w:r>
                      <w:proofErr w:type="gramStart"/>
                      <w:r w:rsidR="000039D1">
                        <w:t>,</w:t>
                      </w:r>
                      <w:r>
                        <w:t>,</w:t>
                      </w:r>
                      <w:proofErr w:type="gramEnd"/>
                      <w:r>
                        <w:t xml:space="preserve"> this deeply affordable </w:t>
                      </w:r>
                      <w:r w:rsidR="0019632A" w:rsidRPr="00DF54C4">
                        <w:t>senior community boasts a myriad of sustainable features, from environmentally preferable materials and water conservation fixtures, to advanced mechanical ventilation and a community garden</w:t>
                      </w:r>
                      <w:r>
                        <w:t>.</w:t>
                      </w:r>
                    </w:p>
                    <w:p w14:paraId="0DF7A204" w14:textId="250ECFE1" w:rsidR="0019632A" w:rsidRPr="00DF54C4" w:rsidRDefault="0019632A" w:rsidP="006C4A1B">
                      <w:pPr>
                        <w:pStyle w:val="NoSpacing"/>
                        <w:jc w:val="center"/>
                      </w:pPr>
                      <w:r w:rsidRPr="00DF54C4">
                        <w:drawing>
                          <wp:inline distT="0" distB="0" distL="0" distR="0" wp14:anchorId="6D6CCC3E" wp14:editId="762BD143">
                            <wp:extent cx="2338194" cy="1555599"/>
                            <wp:effectExtent l="19050" t="19050" r="24130" b="260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housing development\03_Archived\HSH_Harrison St\Construction\Photos\2012_10_23 delayed completion\IMAG01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986" cy="1562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75000"/>
                                          <a:lumOff val="2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54C4">
        <w:rPr>
          <w:sz w:val="21"/>
          <w:szCs w:val="21"/>
        </w:rPr>
        <w:drawing>
          <wp:anchor distT="0" distB="0" distL="114300" distR="114300" simplePos="0" relativeHeight="251659265" behindDoc="0" locked="0" layoutInCell="1" allowOverlap="1" wp14:anchorId="6999CC8E" wp14:editId="0B4BC063">
            <wp:simplePos x="0" y="0"/>
            <wp:positionH relativeFrom="margin">
              <wp:posOffset>19050</wp:posOffset>
            </wp:positionH>
            <wp:positionV relativeFrom="paragraph">
              <wp:posOffset>859952</wp:posOffset>
            </wp:positionV>
            <wp:extent cx="3604260" cy="2984500"/>
            <wp:effectExtent l="19050" t="19050" r="15240" b="2540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9845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4C4"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A590E20" wp14:editId="4D52CAC5">
                <wp:simplePos x="0" y="0"/>
                <wp:positionH relativeFrom="column">
                  <wp:posOffset>105720</wp:posOffset>
                </wp:positionH>
                <wp:positionV relativeFrom="page">
                  <wp:posOffset>329609</wp:posOffset>
                </wp:positionV>
                <wp:extent cx="6702552" cy="731520"/>
                <wp:effectExtent l="0" t="0" r="98425" b="144780"/>
                <wp:wrapThrough wrapText="bothSides">
                  <wp:wrapPolygon edited="0">
                    <wp:start x="2947" y="0"/>
                    <wp:lineTo x="675" y="4500"/>
                    <wp:lineTo x="0" y="6750"/>
                    <wp:lineTo x="61" y="19688"/>
                    <wp:lineTo x="4420" y="24188"/>
                    <wp:lineTo x="4727" y="25313"/>
                    <wp:lineTo x="21672" y="25313"/>
                    <wp:lineTo x="21733" y="24188"/>
                    <wp:lineTo x="21856" y="19125"/>
                    <wp:lineTo x="21856" y="8438"/>
                    <wp:lineTo x="21733" y="0"/>
                    <wp:lineTo x="2947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552" cy="731520"/>
                          <a:chOff x="0" y="0"/>
                          <a:chExt cx="6699841" cy="7330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99191" y="42530"/>
                            <a:ext cx="5200650" cy="690555"/>
                          </a:xfrm>
                          <a:prstGeom prst="rect">
                            <a:avLst/>
                          </a:prstGeom>
                          <a:solidFill>
                            <a:srgbClr val="004064"/>
                          </a:solidFill>
                          <a:ln>
                            <a:noFill/>
                          </a:ln>
                          <a:effectLst>
                            <a:outerShdw blurRad="88900" dist="50800" dir="5400000" algn="t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B6411" w14:textId="7301B0FE" w:rsidR="0019632A" w:rsidRDefault="00DF54C4" w:rsidP="00DF54C4">
                              <w:pPr>
                                <w:pStyle w:val="TOC1"/>
                              </w:pPr>
                              <w:r>
                                <w:t>Harrison Street Senior Housing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90E20" id="Group 6" o:spid="_x0000_s1027" style="position:absolute;margin-left:8.3pt;margin-top:25.95pt;width:527.75pt;height:57.6pt;z-index:251658241;mso-position-vertical-relative:page;mso-width-relative:margin;mso-height-relative:margin" coordsize="66998,73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">
                <v:rect id="Rectangle 1" o:spid="_x0000_s1028" style="position:absolute;left:14991;top:425;width:52007;height:6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jl8EA&#10;AADaAAAADwAAAGRycy9kb3ducmV2LnhtbERPzWrCQBC+F/oOyxR6q5takDa6ihQFDyLW+ADT7JjE&#10;ZGfD7mqiT+8Kgqfh4/udyaw3jTiT85VlBZ+DBARxbnXFhYJ9tvz4BuEDssbGMim4kIfZ9PVlgqm2&#10;Hf/ReRcKEUPYp6igDKFNpfR5SQb9wLbEkTtYZzBE6AqpHXYx3DRymCQjabDi2FBiS78l5fXuZBRk&#10;2XG579yibnq9+frf/tTXap0o9f7Wz8cgAvXhKX64VzrOh/sr9yu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Y5fBAAAA2gAAAA8AAAAAAAAAAAAAAAAAmAIAAGRycy9kb3du&#10;cmV2LnhtbFBLBQYAAAAABAAEAPUAAACGAwAAAAA=&#10;" fillcolor="#004064" stroked="f" strokeweight="2.25pt">
                  <v:shadow on="t" color="black" opacity=".25" origin=",-.5" offset="0,4pt"/>
                  <v:textbox inset="3.6pt,,3.6pt">
                    <w:txbxContent>
                      <w:p w14:paraId="627B6411" w14:textId="7301B0FE" w:rsidR="0019632A" w:rsidRDefault="00DF54C4" w:rsidP="00DF54C4">
                        <w:pPr>
                          <w:pStyle w:val="TOC1"/>
                        </w:pPr>
                        <w:r>
                          <w:t>Harrison Street Senior Housing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width:13785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BSDEAAAA2wAAAA8AAABkcnMvZG93bnJldi54bWxEj0FrwkAQhe8F/8Mygre6UaFI6ioiiqI9&#10;tGkPOQ7ZaRKanY3ZNcZ/3zkUepvhvXnvm9VmcI3qqQu1ZwOzaQKKuPC25tLA1+fheQkqRGSLjWcy&#10;8KAAm/XoaYWp9Xf+oD6LpZIQDikaqGJsU61DUZHDMPUtsWjfvnMYZe1KbTu8S7hr9DxJXrTDmqWh&#10;wpZ2FRU/2c0ZONujey/2b9nuki8z7PNryBdozGQ8bF9BRRriv/nv+mQFX+jlFx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EBSDEAAAA2wAAAA8AAAAAAAAAAAAAAAAA&#10;nwIAAGRycy9kb3ducmV2LnhtbFBLBQYAAAAABAAEAPcAAACQAwAAAAA=&#10;">
                  <v:imagedata r:id="rId13" o:title=""/>
                  <v:path arrowok="t"/>
                </v:shape>
                <w10:wrap type="through" anchory="page"/>
              </v:group>
            </w:pict>
          </mc:Fallback>
        </mc:AlternateContent>
      </w:r>
      <w:r w:rsidR="00DD7CCA">
        <w:t xml:space="preserve">Property </w:t>
      </w:r>
    </w:p>
    <w:p w14:paraId="021B606D" w14:textId="24B10465" w:rsidR="00E83363" w:rsidRDefault="00DF54C4" w:rsidP="00DF54C4">
      <w:r>
        <w:t>73 Affordable Homes</w:t>
      </w:r>
    </w:p>
    <w:p w14:paraId="0B2850D0" w14:textId="1E0366C7" w:rsidR="00DF54C4" w:rsidRDefault="00DF54C4" w:rsidP="00DF54C4">
      <w:pPr>
        <w:pStyle w:val="ListParagraph"/>
        <w:numPr>
          <w:ilvl w:val="0"/>
          <w:numId w:val="10"/>
        </w:numPr>
      </w:pPr>
      <w:r>
        <w:t>72 one-bedrooms and 1 two-bedroom</w:t>
      </w:r>
    </w:p>
    <w:p w14:paraId="2D332446" w14:textId="3F4F68AA" w:rsidR="00DF54C4" w:rsidRDefault="00DF54C4" w:rsidP="00DF54C4">
      <w:pPr>
        <w:pStyle w:val="ListParagraph"/>
        <w:numPr>
          <w:ilvl w:val="0"/>
          <w:numId w:val="10"/>
        </w:numPr>
      </w:pPr>
      <w:r>
        <w:t>5 fully accessible units, 100% adaptable</w:t>
      </w:r>
    </w:p>
    <w:p w14:paraId="6C5609FE" w14:textId="78096FAF" w:rsidR="00E83363" w:rsidRDefault="00DF54C4" w:rsidP="00DF54C4">
      <w:pPr>
        <w:rPr>
          <w:lang w:eastAsia="en-US"/>
        </w:rPr>
      </w:pPr>
      <w:r>
        <w:rPr>
          <w:lang w:eastAsia="en-US"/>
        </w:rPr>
        <w:t>Income targeting to extremely low and very low-income seniors: 35% - 50% AMI</w:t>
      </w:r>
    </w:p>
    <w:p w14:paraId="646F0770" w14:textId="1D0E8AAE" w:rsidR="00DF54C4" w:rsidRPr="00E83363" w:rsidRDefault="00DF54C4" w:rsidP="00DF54C4">
      <w:pPr>
        <w:rPr>
          <w:lang w:eastAsia="en-US"/>
        </w:rPr>
      </w:pPr>
      <w:r>
        <w:rPr>
          <w:lang w:eastAsia="en-US"/>
        </w:rPr>
        <w:t>100% Project based rental assistance</w:t>
      </w:r>
    </w:p>
    <w:p w14:paraId="15715523" w14:textId="77777777" w:rsidR="003C0D44" w:rsidRDefault="00B64339" w:rsidP="00DF54C4">
      <w:pPr>
        <w:pStyle w:val="Heading1"/>
      </w:pPr>
      <w:r>
        <w:t>Financing Plan</w:t>
      </w:r>
    </w:p>
    <w:p w14:paraId="35255E7F" w14:textId="32477007" w:rsidR="00650D0E" w:rsidRPr="00DF54C4" w:rsidRDefault="00DF54C4" w:rsidP="00DF54C4">
      <w:pPr>
        <w:tabs>
          <w:tab w:val="right" w:pos="5040"/>
        </w:tabs>
        <w:rPr>
          <w:b/>
        </w:rPr>
      </w:pPr>
      <w:r w:rsidRPr="00DF54C4">
        <w:t>HUD 202 Capital Advance</w:t>
      </w:r>
      <w:r w:rsidRPr="00DF54C4">
        <w:tab/>
        <w:t>$8,6</w:t>
      </w:r>
      <w:r>
        <w:t>00,0</w:t>
      </w:r>
      <w:r w:rsidRPr="00DF54C4">
        <w:t>00</w:t>
      </w:r>
    </w:p>
    <w:p w14:paraId="75A706B3" w14:textId="7036F417" w:rsidR="00650D0E" w:rsidRPr="00DF54C4" w:rsidRDefault="00DF54C4" w:rsidP="00DF54C4">
      <w:pPr>
        <w:tabs>
          <w:tab w:val="right" w:pos="5040"/>
        </w:tabs>
        <w:rPr>
          <w:b/>
        </w:rPr>
      </w:pPr>
      <w:r>
        <w:t>Merritt CCC/LIHTC</w:t>
      </w:r>
      <w:r w:rsidR="00650D0E" w:rsidRPr="00DF54C4">
        <w:tab/>
        <w:t>$</w:t>
      </w:r>
      <w:r>
        <w:t>6,600,000</w:t>
      </w:r>
    </w:p>
    <w:p w14:paraId="03A40BE6" w14:textId="1B28D413" w:rsidR="00DF54C4" w:rsidRDefault="00DF54C4" w:rsidP="00DF54C4">
      <w:pPr>
        <w:tabs>
          <w:tab w:val="right" w:pos="5040"/>
        </w:tabs>
      </w:pPr>
      <w:r>
        <w:t>Oakland Redevelopment Loan</w:t>
      </w:r>
      <w:r w:rsidR="00650D0E" w:rsidRPr="00DF54C4">
        <w:tab/>
        <w:t>$</w:t>
      </w:r>
      <w:r>
        <w:t>5,100,000</w:t>
      </w:r>
    </w:p>
    <w:p w14:paraId="09B65A1A" w14:textId="6600FB86" w:rsidR="00650D0E" w:rsidRPr="00DF54C4" w:rsidRDefault="00DF54C4" w:rsidP="00DF54C4">
      <w:pPr>
        <w:tabs>
          <w:tab w:val="right" w:pos="5040"/>
        </w:tabs>
        <w:rPr>
          <w:b/>
        </w:rPr>
      </w:pPr>
      <w:r>
        <w:t>Affordable Housing Program</w:t>
      </w:r>
      <w:r w:rsidR="00650D0E" w:rsidRPr="00DF54C4">
        <w:tab/>
        <w:t>$</w:t>
      </w:r>
      <w:r>
        <w:t>720,000</w:t>
      </w:r>
    </w:p>
    <w:p w14:paraId="3BE366F6" w14:textId="0C5451AE" w:rsidR="005D2896" w:rsidRPr="00DF54C4" w:rsidRDefault="00DF54C4" w:rsidP="00DF54C4">
      <w:pPr>
        <w:pBdr>
          <w:bottom w:val="single" w:sz="4" w:space="1" w:color="auto"/>
        </w:pBdr>
        <w:tabs>
          <w:tab w:val="right" w:pos="5040"/>
        </w:tabs>
        <w:rPr>
          <w:b/>
        </w:rPr>
      </w:pPr>
      <w:r>
        <w:t>HCD Infill Infrastructure Grant</w:t>
      </w:r>
      <w:r w:rsidR="00650D0E" w:rsidRPr="00DF54C4">
        <w:tab/>
        <w:t>$500,000</w:t>
      </w:r>
    </w:p>
    <w:p w14:paraId="2B3A2500" w14:textId="75560D3F" w:rsidR="00650D0E" w:rsidRPr="00DF54C4" w:rsidRDefault="005D2896" w:rsidP="00DF54C4">
      <w:pPr>
        <w:tabs>
          <w:tab w:val="right" w:pos="5040"/>
        </w:tabs>
        <w:rPr>
          <w:b/>
        </w:rPr>
      </w:pPr>
      <w:r w:rsidRPr="00DF54C4">
        <w:t xml:space="preserve">Total </w:t>
      </w:r>
      <w:r w:rsidR="00DF54C4">
        <w:t xml:space="preserve">Development Cost      </w:t>
      </w:r>
      <w:r w:rsidR="00DF54C4">
        <w:tab/>
        <w:t>$</w:t>
      </w:r>
      <w:r w:rsidRPr="00DF54C4">
        <w:t>21,</w:t>
      </w:r>
      <w:r w:rsidR="006C4A1B">
        <w:t>520,000</w:t>
      </w:r>
    </w:p>
    <w:p w14:paraId="1571552D" w14:textId="12021814" w:rsidR="00780D1E" w:rsidRDefault="00DD7CCA" w:rsidP="00DF54C4">
      <w:pPr>
        <w:pStyle w:val="Heading1"/>
      </w:pPr>
      <w:r>
        <w:t xml:space="preserve">Special Features </w:t>
      </w:r>
    </w:p>
    <w:p w14:paraId="2A44798A" w14:textId="1240F6E7" w:rsidR="006C4A1B" w:rsidRDefault="006C4A1B" w:rsidP="006C4A1B">
      <w:pPr>
        <w:pStyle w:val="ListParagraph"/>
        <w:numPr>
          <w:ilvl w:val="0"/>
          <w:numId w:val="5"/>
        </w:numPr>
        <w:ind w:left="360"/>
        <w:rPr>
          <w:sz w:val="22"/>
        </w:rPr>
      </w:pPr>
      <w:r>
        <w:rPr>
          <w:sz w:val="22"/>
        </w:rPr>
        <w:t>Onsite Property Management and Service Coordination</w:t>
      </w:r>
    </w:p>
    <w:p w14:paraId="38494618" w14:textId="00DD6277" w:rsidR="00DD7CCA" w:rsidRPr="006C4A1B" w:rsidRDefault="00E83363" w:rsidP="006C4A1B">
      <w:pPr>
        <w:pStyle w:val="ListParagraph"/>
        <w:numPr>
          <w:ilvl w:val="0"/>
          <w:numId w:val="5"/>
        </w:numPr>
        <w:ind w:left="360"/>
        <w:rPr>
          <w:sz w:val="22"/>
        </w:rPr>
      </w:pPr>
      <w:r w:rsidRPr="006C4A1B">
        <w:rPr>
          <w:sz w:val="22"/>
        </w:rPr>
        <w:t xml:space="preserve">Green Point Rated </w:t>
      </w:r>
      <w:r w:rsidR="006C4A1B">
        <w:rPr>
          <w:sz w:val="22"/>
        </w:rPr>
        <w:t>Score 134</w:t>
      </w:r>
    </w:p>
    <w:p w14:paraId="0E92AF3F" w14:textId="4303B902" w:rsidR="00E83363" w:rsidRPr="006C4A1B" w:rsidRDefault="006C4A1B" w:rsidP="006C4A1B">
      <w:pPr>
        <w:pStyle w:val="ListParagraph"/>
        <w:numPr>
          <w:ilvl w:val="0"/>
          <w:numId w:val="5"/>
        </w:numPr>
        <w:ind w:left="360"/>
        <w:rPr>
          <w:sz w:val="22"/>
        </w:rPr>
      </w:pPr>
      <w:r>
        <w:rPr>
          <w:sz w:val="22"/>
        </w:rPr>
        <w:t>Community Garden and Interior Courtyard</w:t>
      </w:r>
    </w:p>
    <w:p w14:paraId="2809DFF2" w14:textId="1A51C394" w:rsidR="00E83363" w:rsidRDefault="006C4A1B" w:rsidP="006C4A1B">
      <w:pPr>
        <w:pStyle w:val="ListParagraph"/>
        <w:numPr>
          <w:ilvl w:val="0"/>
          <w:numId w:val="5"/>
        </w:numPr>
        <w:ind w:left="360"/>
        <w:rPr>
          <w:sz w:val="22"/>
        </w:rPr>
      </w:pPr>
      <w:r>
        <w:rPr>
          <w:sz w:val="22"/>
        </w:rPr>
        <w:t>6</w:t>
      </w:r>
      <w:r w:rsidRPr="006C4A1B">
        <w:rPr>
          <w:sz w:val="22"/>
          <w:vertAlign w:val="superscript"/>
        </w:rPr>
        <w:t>th</w:t>
      </w:r>
      <w:r>
        <w:rPr>
          <w:sz w:val="22"/>
        </w:rPr>
        <w:t xml:space="preserve"> Floor </w:t>
      </w:r>
      <w:r w:rsidR="00E83363" w:rsidRPr="006C4A1B">
        <w:rPr>
          <w:sz w:val="22"/>
        </w:rPr>
        <w:t xml:space="preserve">Sky Lounge </w:t>
      </w:r>
      <w:r>
        <w:rPr>
          <w:sz w:val="22"/>
        </w:rPr>
        <w:t>overlooking Lake Merritt</w:t>
      </w:r>
    </w:p>
    <w:p w14:paraId="148DADD0" w14:textId="2CAF21E4" w:rsidR="006C4A1B" w:rsidRDefault="006C4A1B" w:rsidP="006C4A1B">
      <w:pPr>
        <w:pStyle w:val="ListParagraph"/>
        <w:numPr>
          <w:ilvl w:val="0"/>
          <w:numId w:val="5"/>
        </w:numPr>
        <w:ind w:left="360"/>
        <w:rPr>
          <w:sz w:val="22"/>
        </w:rPr>
      </w:pPr>
      <w:r>
        <w:rPr>
          <w:sz w:val="22"/>
        </w:rPr>
        <w:t>Secure parking garage</w:t>
      </w:r>
    </w:p>
    <w:p w14:paraId="15715537" w14:textId="1C23D92E" w:rsidR="00795A89" w:rsidRPr="006C4A1B" w:rsidRDefault="006C4A1B" w:rsidP="006C4A1B">
      <w:pPr>
        <w:pStyle w:val="ListParagraph"/>
        <w:numPr>
          <w:ilvl w:val="0"/>
          <w:numId w:val="5"/>
        </w:numPr>
        <w:ind w:left="360"/>
        <w:rPr>
          <w:sz w:val="22"/>
        </w:rPr>
      </w:pPr>
      <w:r>
        <w:rPr>
          <w:sz w:val="22"/>
        </w:rPr>
        <w:t xml:space="preserve">Computer Center and </w:t>
      </w:r>
      <w:r w:rsidRPr="006C4A1B">
        <w:rPr>
          <w:sz w:val="22"/>
        </w:rPr>
        <w:t>Community Room</w:t>
      </w:r>
    </w:p>
    <w:sectPr w:rsidR="00795A89" w:rsidRPr="006C4A1B" w:rsidSect="00DF54C4">
      <w:footerReference w:type="default" r:id="rId14"/>
      <w:type w:val="continuous"/>
      <w:pgSz w:w="12240" w:h="15840" w:code="1"/>
      <w:pgMar w:top="720" w:right="720" w:bottom="720" w:left="720" w:header="432" w:footer="432" w:gutter="0"/>
      <w:cols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D603" w14:textId="77777777" w:rsidR="0019632A" w:rsidRDefault="0019632A" w:rsidP="00DF54C4">
      <w:r>
        <w:separator/>
      </w:r>
    </w:p>
  </w:endnote>
  <w:endnote w:type="continuationSeparator" w:id="0">
    <w:p w14:paraId="33D1D159" w14:textId="77777777" w:rsidR="0019632A" w:rsidRDefault="0019632A" w:rsidP="00DF54C4">
      <w:r>
        <w:continuationSeparator/>
      </w:r>
    </w:p>
  </w:endnote>
  <w:endnote w:type="continuationNotice" w:id="1">
    <w:p w14:paraId="4D2620FE" w14:textId="77777777" w:rsidR="009952D4" w:rsidRDefault="009952D4" w:rsidP="00DF5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5543" w14:textId="6761B969" w:rsidR="0019632A" w:rsidRPr="006C4A1B" w:rsidRDefault="006C4A1B" w:rsidP="006C4A1B">
    <w:pPr>
      <w:widowControl w:val="0"/>
      <w:jc w:val="center"/>
      <w:rPr>
        <w:rFonts w:ascii="Century Schoolbook" w:hAnsi="Century Schoolbook"/>
        <w:b/>
        <w:bCs/>
        <w:i/>
        <w:iCs/>
        <w:color w:val="004064"/>
        <w:sz w:val="24"/>
        <w:szCs w:val="24"/>
      </w:rPr>
    </w:pPr>
    <w:r>
      <w:rPr>
        <w:rFonts w:ascii="Century Schoolbook" w:hAnsi="Century Schoolbook"/>
        <w:b/>
        <w:bCs/>
        <w:i/>
        <w:iCs/>
        <w:color w:val="004064"/>
        <w:sz w:val="24"/>
        <w:szCs w:val="24"/>
      </w:rPr>
      <w:t>CCH’s mission: “Providing Affordable Quality Housing In Caring Community”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D6B1" w14:textId="77777777" w:rsidR="0019632A" w:rsidRDefault="0019632A" w:rsidP="00DF54C4">
      <w:r>
        <w:separator/>
      </w:r>
    </w:p>
  </w:footnote>
  <w:footnote w:type="continuationSeparator" w:id="0">
    <w:p w14:paraId="5E4E1BC5" w14:textId="77777777" w:rsidR="0019632A" w:rsidRDefault="0019632A" w:rsidP="00DF54C4">
      <w:r>
        <w:continuationSeparator/>
      </w:r>
    </w:p>
  </w:footnote>
  <w:footnote w:type="continuationNotice" w:id="1">
    <w:p w14:paraId="49B3A53D" w14:textId="77777777" w:rsidR="009952D4" w:rsidRDefault="009952D4" w:rsidP="00DF5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7169"/>
    <w:multiLevelType w:val="hybridMultilevel"/>
    <w:tmpl w:val="13481C28"/>
    <w:lvl w:ilvl="0" w:tplc="ED404A9E">
      <w:numFmt w:val="bullet"/>
      <w:lvlText w:val="-"/>
      <w:lvlJc w:val="left"/>
      <w:pPr>
        <w:ind w:left="1080" w:hanging="360"/>
      </w:pPr>
      <w:rPr>
        <w:rFonts w:ascii="Palatino Linotype" w:eastAsiaTheme="majorEastAsia" w:hAnsi="Palatino Linotype" w:cstheme="majorBidi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50F57"/>
    <w:multiLevelType w:val="hybridMultilevel"/>
    <w:tmpl w:val="3E5E3180"/>
    <w:lvl w:ilvl="0" w:tplc="332ECE0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B3B"/>
    <w:multiLevelType w:val="hybridMultilevel"/>
    <w:tmpl w:val="54A4AE64"/>
    <w:lvl w:ilvl="0" w:tplc="4E5EBD72">
      <w:numFmt w:val="bullet"/>
      <w:lvlText w:val="-"/>
      <w:lvlJc w:val="left"/>
      <w:pPr>
        <w:ind w:left="720" w:hanging="360"/>
      </w:pPr>
      <w:rPr>
        <w:rFonts w:ascii="Palatino Linotype" w:eastAsiaTheme="majorEastAsia" w:hAnsi="Palatino Linotype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BDC"/>
    <w:multiLevelType w:val="hybridMultilevel"/>
    <w:tmpl w:val="80F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C3D"/>
    <w:multiLevelType w:val="hybridMultilevel"/>
    <w:tmpl w:val="273E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25505"/>
    <w:multiLevelType w:val="hybridMultilevel"/>
    <w:tmpl w:val="8362E8F2"/>
    <w:lvl w:ilvl="0" w:tplc="1FA442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07F7"/>
    <w:multiLevelType w:val="hybridMultilevel"/>
    <w:tmpl w:val="7320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13D5E"/>
    <w:multiLevelType w:val="hybridMultilevel"/>
    <w:tmpl w:val="F1D2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8126A9"/>
    <w:multiLevelType w:val="hybridMultilevel"/>
    <w:tmpl w:val="37483C1C"/>
    <w:lvl w:ilvl="0" w:tplc="1FA442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065F7"/>
    <w:multiLevelType w:val="hybridMultilevel"/>
    <w:tmpl w:val="D450A5BE"/>
    <w:lvl w:ilvl="0" w:tplc="1FA442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0039D1"/>
    <w:rsid w:val="0001696B"/>
    <w:rsid w:val="000A1A0A"/>
    <w:rsid w:val="000E0473"/>
    <w:rsid w:val="000F13D6"/>
    <w:rsid w:val="00101A44"/>
    <w:rsid w:val="0012120D"/>
    <w:rsid w:val="00122375"/>
    <w:rsid w:val="00136246"/>
    <w:rsid w:val="00136348"/>
    <w:rsid w:val="0014591B"/>
    <w:rsid w:val="00152DB1"/>
    <w:rsid w:val="00185293"/>
    <w:rsid w:val="0019632A"/>
    <w:rsid w:val="001A6DD2"/>
    <w:rsid w:val="001B4BDA"/>
    <w:rsid w:val="001F5C6C"/>
    <w:rsid w:val="00255316"/>
    <w:rsid w:val="00267561"/>
    <w:rsid w:val="0028233A"/>
    <w:rsid w:val="002B24CC"/>
    <w:rsid w:val="002C1D09"/>
    <w:rsid w:val="00300310"/>
    <w:rsid w:val="00335FB8"/>
    <w:rsid w:val="003431D0"/>
    <w:rsid w:val="003440A2"/>
    <w:rsid w:val="00347AC4"/>
    <w:rsid w:val="00362ABF"/>
    <w:rsid w:val="00384AE9"/>
    <w:rsid w:val="00396459"/>
    <w:rsid w:val="003C0D44"/>
    <w:rsid w:val="003E4797"/>
    <w:rsid w:val="003F077F"/>
    <w:rsid w:val="00450196"/>
    <w:rsid w:val="004813D5"/>
    <w:rsid w:val="00493558"/>
    <w:rsid w:val="004B030F"/>
    <w:rsid w:val="0055660E"/>
    <w:rsid w:val="00591111"/>
    <w:rsid w:val="005B3B05"/>
    <w:rsid w:val="005C3C4C"/>
    <w:rsid w:val="005D2153"/>
    <w:rsid w:val="005D2896"/>
    <w:rsid w:val="00600943"/>
    <w:rsid w:val="00650CA1"/>
    <w:rsid w:val="00650D0E"/>
    <w:rsid w:val="00671314"/>
    <w:rsid w:val="00685B7C"/>
    <w:rsid w:val="006924C5"/>
    <w:rsid w:val="006B1D8C"/>
    <w:rsid w:val="006B28CC"/>
    <w:rsid w:val="006C4A1B"/>
    <w:rsid w:val="006E2849"/>
    <w:rsid w:val="006F23A6"/>
    <w:rsid w:val="0071394C"/>
    <w:rsid w:val="00715611"/>
    <w:rsid w:val="00780D1E"/>
    <w:rsid w:val="00793B16"/>
    <w:rsid w:val="00795A89"/>
    <w:rsid w:val="007B0C97"/>
    <w:rsid w:val="007B730F"/>
    <w:rsid w:val="00807EDF"/>
    <w:rsid w:val="0083230F"/>
    <w:rsid w:val="008724D4"/>
    <w:rsid w:val="008F02C9"/>
    <w:rsid w:val="008F5518"/>
    <w:rsid w:val="00923764"/>
    <w:rsid w:val="009252C0"/>
    <w:rsid w:val="0098530D"/>
    <w:rsid w:val="009952D4"/>
    <w:rsid w:val="009A1B13"/>
    <w:rsid w:val="009A7620"/>
    <w:rsid w:val="009A77B0"/>
    <w:rsid w:val="009B31AF"/>
    <w:rsid w:val="00A10297"/>
    <w:rsid w:val="00A34498"/>
    <w:rsid w:val="00A469F9"/>
    <w:rsid w:val="00A561C1"/>
    <w:rsid w:val="00A63BE2"/>
    <w:rsid w:val="00A76003"/>
    <w:rsid w:val="00A80DDD"/>
    <w:rsid w:val="00A91559"/>
    <w:rsid w:val="00AF0FE7"/>
    <w:rsid w:val="00B545DE"/>
    <w:rsid w:val="00B6173D"/>
    <w:rsid w:val="00B64339"/>
    <w:rsid w:val="00B8232B"/>
    <w:rsid w:val="00B83377"/>
    <w:rsid w:val="00BA7C81"/>
    <w:rsid w:val="00C2472A"/>
    <w:rsid w:val="00C51A34"/>
    <w:rsid w:val="00C71ACC"/>
    <w:rsid w:val="00C72D41"/>
    <w:rsid w:val="00C96A5A"/>
    <w:rsid w:val="00CA45BB"/>
    <w:rsid w:val="00CC2E42"/>
    <w:rsid w:val="00D359E6"/>
    <w:rsid w:val="00DB5541"/>
    <w:rsid w:val="00DB5E6A"/>
    <w:rsid w:val="00DC7A76"/>
    <w:rsid w:val="00DD7CCA"/>
    <w:rsid w:val="00DE02FA"/>
    <w:rsid w:val="00DF0325"/>
    <w:rsid w:val="00DF0DC4"/>
    <w:rsid w:val="00DF54C4"/>
    <w:rsid w:val="00E11074"/>
    <w:rsid w:val="00E41FCE"/>
    <w:rsid w:val="00E563F4"/>
    <w:rsid w:val="00E620F8"/>
    <w:rsid w:val="00E83363"/>
    <w:rsid w:val="00E93ECC"/>
    <w:rsid w:val="00EB144C"/>
    <w:rsid w:val="00F211E2"/>
    <w:rsid w:val="00F56231"/>
    <w:rsid w:val="00FA1220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71551E"/>
  <w15:docId w15:val="{82A84692-811C-4AB8-AFE0-04D08BA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C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54C4"/>
    <w:pPr>
      <w:keepNext/>
      <w:keepLines/>
      <w:spacing w:before="120" w:line="240" w:lineRule="auto"/>
      <w:outlineLvl w:val="0"/>
    </w:pPr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4C4"/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basedOn w:val="Normal"/>
    <w:link w:val="NoSpacingChar"/>
    <w:uiPriority w:val="1"/>
    <w:qFormat/>
    <w:rsid w:val="00DF54C4"/>
    <w:pPr>
      <w:spacing w:line="283" w:lineRule="auto"/>
      <w:jc w:val="both"/>
    </w:pPr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DF54C4"/>
    <w:rPr>
      <w:color w:val="000000" w:themeColor="text1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DE02FA"/>
    <w:pPr>
      <w:spacing w:line="240" w:lineRule="auto"/>
      <w:jc w:val="center"/>
    </w:pPr>
    <w:rPr>
      <w:rFonts w:ascii="Arial" w:hAnsi="Arial" w:cs="Arial"/>
      <w:b/>
      <w:color w:val="FFFFFF" w:themeColor="background1"/>
      <w:sz w:val="52"/>
      <w:szCs w:val="5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AE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0D"/>
  </w:style>
  <w:style w:type="paragraph" w:styleId="Footer">
    <w:name w:val="footer"/>
    <w:basedOn w:val="Normal"/>
    <w:link w:val="FooterChar"/>
    <w:uiPriority w:val="99"/>
    <w:unhideWhenUsed/>
    <w:rsid w:val="00985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mertz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B9761-66B2-417D-A56F-12BDC83D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Rehab FACTS</vt:lpstr>
    </vt:vector>
  </TitlesOfParts>
  <Company>Christian Church Homes – More than a Home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Rehab FACTS</dc:title>
  <dc:creator>Kathleen Mertz</dc:creator>
  <cp:lastModifiedBy>Kathleen Mertz</cp:lastModifiedBy>
  <cp:revision>3</cp:revision>
  <cp:lastPrinted>2016-10-29T20:16:00Z</cp:lastPrinted>
  <dcterms:created xsi:type="dcterms:W3CDTF">2016-10-29T19:59:00Z</dcterms:created>
  <dcterms:modified xsi:type="dcterms:W3CDTF">2016-10-29T20:16:00Z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