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13F7B5" w14:textId="66484C73" w:rsidR="00DD7CCA" w:rsidRDefault="00562E87" w:rsidP="00E54F06">
      <w:pPr>
        <w:pStyle w:val="Heading1"/>
      </w:pPr>
      <w:r w:rsidRPr="00FA4DC9">
        <mc:AlternateContent>
          <mc:Choice Requires="wps">
            <w:drawing>
              <wp:anchor distT="0" distB="0" distL="274320" distR="114300" simplePos="0" relativeHeight="251655168" behindDoc="1" locked="0" layoutInCell="1" allowOverlap="1" wp14:anchorId="15715538" wp14:editId="285668D2">
                <wp:simplePos x="0" y="0"/>
                <wp:positionH relativeFrom="margin">
                  <wp:posOffset>4086225</wp:posOffset>
                </wp:positionH>
                <wp:positionV relativeFrom="margin">
                  <wp:posOffset>981075</wp:posOffset>
                </wp:positionV>
                <wp:extent cx="2800350" cy="7705725"/>
                <wp:effectExtent l="38100" t="38100" r="95250" b="104775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77057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2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0A22A0" w14:textId="69D99343" w:rsidR="008B19C0" w:rsidRPr="000015EC" w:rsidRDefault="008B19C0" w:rsidP="00E54F06">
                            <w:pPr>
                              <w:pStyle w:val="NoSpacing"/>
                              <w:spacing w:after="0"/>
                            </w:pPr>
                            <w:r w:rsidRPr="000015EC">
                              <w:t xml:space="preserve">Originally built </w:t>
                            </w:r>
                            <w:r w:rsidR="006E4A94" w:rsidRPr="000015EC">
                              <w:t xml:space="preserve">in </w:t>
                            </w:r>
                            <w:r w:rsidR="00D12848">
                              <w:t>1901</w:t>
                            </w:r>
                            <w:r w:rsidR="006E4A94" w:rsidRPr="000015EC">
                              <w:t xml:space="preserve"> </w:t>
                            </w:r>
                            <w:r w:rsidRPr="000015EC">
                              <w:t>by Susan Lorenz</w:t>
                            </w:r>
                            <w:r w:rsidR="00D12848" w:rsidRPr="00D12848">
                              <w:t xml:space="preserve"> </w:t>
                            </w:r>
                            <w:r w:rsidR="00D12848" w:rsidRPr="000015EC">
                              <w:t>in the Beaux Arts/Renaissance Revival style</w:t>
                            </w:r>
                            <w:r w:rsidRPr="000015EC">
                              <w:t xml:space="preserve">, </w:t>
                            </w:r>
                            <w:r w:rsidR="00D12848">
                              <w:t>Lorenz</w:t>
                            </w:r>
                            <w:r w:rsidR="000015EC">
                              <w:t xml:space="preserve"> Senior Apartments </w:t>
                            </w:r>
                            <w:r w:rsidRPr="000015EC">
                              <w:t>was converted into senior apartments</w:t>
                            </w:r>
                            <w:r w:rsidR="00D12848">
                              <w:t xml:space="preserve"> </w:t>
                            </w:r>
                            <w:r w:rsidR="00E54F06">
                              <w:t xml:space="preserve">in 1975 </w:t>
                            </w:r>
                            <w:r w:rsidR="00D12848">
                              <w:t>by a previous owner</w:t>
                            </w:r>
                            <w:r w:rsidRPr="000015EC">
                              <w:t xml:space="preserve">. </w:t>
                            </w:r>
                            <w:r w:rsidR="00D12848">
                              <w:t>CCH purchased the property from a HUD foreclosure in 1995, listed it on the National Register of Historic Places in 2010, and completed a major renovation in 2012 using Low-Income Housing Tax Credits paired with Federal Historic Tax Credits. The residents benefit from 100%</w:t>
                            </w:r>
                            <w:bookmarkStart w:id="0" w:name="_GoBack"/>
                            <w:bookmarkEnd w:id="0"/>
                            <w:r w:rsidR="00D12848">
                              <w:t xml:space="preserve"> Section 8 Project Based Rental Assistance.  As part of the renovations, the </w:t>
                            </w:r>
                            <w:r w:rsidR="00562E87">
                              <w:t>property</w:t>
                            </w:r>
                            <w:r w:rsidR="00D12848">
                              <w:t xml:space="preserve"> was converted from single </w:t>
                            </w:r>
                            <w:r w:rsidR="00E54F06">
                              <w:t xml:space="preserve">room </w:t>
                            </w:r>
                            <w:r w:rsidR="00D12848">
                              <w:t>occupancy apartments without full bathrooms and kitchens to complete studio and one-bedroom apartments with fully accessible bathrooms and universal design kitchens.  Significant seismic upgrades</w:t>
                            </w:r>
                            <w:r w:rsidR="00E54F06">
                              <w:t>, 20% energy reduction through onsite generation,</w:t>
                            </w:r>
                            <w:r w:rsidR="00D12848">
                              <w:t xml:space="preserve"> and other building systems </w:t>
                            </w:r>
                            <w:r w:rsidR="00562E87">
                              <w:t xml:space="preserve">enhancements were completed to ensure this property can </w:t>
                            </w:r>
                            <w:r w:rsidR="00E54F06">
                              <w:t xml:space="preserve">sustainability </w:t>
                            </w:r>
                            <w:r w:rsidR="00562E87">
                              <w:t xml:space="preserve">serve seniors for </w:t>
                            </w:r>
                            <w:r w:rsidR="00E54F06">
                              <w:t>many years into the future</w:t>
                            </w:r>
                            <w:r w:rsidR="00562E87">
                              <w:t>.</w:t>
                            </w:r>
                          </w:p>
                          <w:p w14:paraId="0DF7A204" w14:textId="276097F0" w:rsidR="008B19C0" w:rsidRPr="00D12848" w:rsidRDefault="00C763AB" w:rsidP="00D1284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015EC">
                              <w:rPr>
                                <w:noProof/>
                                <w:color w:val="000000" w:themeColor="text1"/>
                                <w:lang w:eastAsia="en-US"/>
                              </w:rPr>
                              <w:drawing>
                                <wp:inline distT="0" distB="0" distL="0" distR="0" wp14:anchorId="221C223B" wp14:editId="0EE850BD">
                                  <wp:extent cx="2194560" cy="1645920"/>
                                  <wp:effectExtent l="19050" t="19050" r="15240" b="1143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:\housing development\02_Current\Lorenz\Construction\Photos\collage3.jpg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6804" cy="16476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chemeClr val="tx1">
                                                <a:lumMod val="75000"/>
                                                <a:lumOff val="25000"/>
                                              </a:schemeClr>
                                            </a:solidFill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37160" tIns="91440" rIns="13716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715538" id="Rectangle 2" o:spid="_x0000_s1026" style="position:absolute;margin-left:321.75pt;margin-top:77.25pt;width:220.5pt;height:606.75pt;z-index:-251661312;visibility:visible;mso-wrap-style:square;mso-width-percent:0;mso-height-percent:0;mso-wrap-distance-left:21.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" fillcolor="#e9edf2 [2579]" stroked="f" strokeweight="2.25pt">
                <v:fill color2="#e6ebf0 [2899]" rotate="t" focusposition=".5,.5" focussize="" colors="0 #e3edf9;.5 #e3edf9;49807f #d8e0ea" focus="100%" type="gradientRadial"/>
                <v:shadow on="t" color="black" opacity="26214f" origin="-.5,-.5" offset=".74836mm,.74836mm"/>
                <v:textbox inset="10.8pt,7.2pt,10.8pt,7.2pt">
                  <w:txbxContent>
                    <w:p w14:paraId="170A22A0" w14:textId="69D99343" w:rsidR="008B19C0" w:rsidRPr="000015EC" w:rsidRDefault="008B19C0" w:rsidP="00E54F06">
                      <w:pPr>
                        <w:pStyle w:val="NoSpacing"/>
                        <w:spacing w:after="0"/>
                      </w:pPr>
                      <w:r w:rsidRPr="000015EC">
                        <w:t xml:space="preserve">Originally built </w:t>
                      </w:r>
                      <w:r w:rsidR="006E4A94" w:rsidRPr="000015EC">
                        <w:t xml:space="preserve">in </w:t>
                      </w:r>
                      <w:r w:rsidR="00D12848">
                        <w:t>1901</w:t>
                      </w:r>
                      <w:r w:rsidR="006E4A94" w:rsidRPr="000015EC">
                        <w:t xml:space="preserve"> </w:t>
                      </w:r>
                      <w:r w:rsidRPr="000015EC">
                        <w:t>by Susan Lorenz</w:t>
                      </w:r>
                      <w:r w:rsidR="00D12848" w:rsidRPr="00D12848">
                        <w:t xml:space="preserve"> </w:t>
                      </w:r>
                      <w:r w:rsidR="00D12848" w:rsidRPr="000015EC">
                        <w:t>in the Beaux Arts/Renaissance Revival style</w:t>
                      </w:r>
                      <w:r w:rsidRPr="000015EC">
                        <w:t xml:space="preserve">, </w:t>
                      </w:r>
                      <w:r w:rsidR="00D12848">
                        <w:t>Lorenz</w:t>
                      </w:r>
                      <w:r w:rsidR="000015EC">
                        <w:t xml:space="preserve"> Senior Apartments </w:t>
                      </w:r>
                      <w:r w:rsidRPr="000015EC">
                        <w:t>was converted into senior apartments</w:t>
                      </w:r>
                      <w:r w:rsidR="00D12848">
                        <w:t xml:space="preserve"> </w:t>
                      </w:r>
                      <w:r w:rsidR="00E54F06">
                        <w:t xml:space="preserve">in 1975 </w:t>
                      </w:r>
                      <w:r w:rsidR="00D12848">
                        <w:t>by a previous owner</w:t>
                      </w:r>
                      <w:r w:rsidRPr="000015EC">
                        <w:t xml:space="preserve">. </w:t>
                      </w:r>
                      <w:r w:rsidR="00D12848">
                        <w:t>CCH purchased the property from a HUD foreclosure in 1995, listed it on the National Register of Historic Places in 2010, and completed a major renovation in 2012 using Low-Income Housing Tax Credits paired with Federal Historic Tax Credits. The residents benefit from 100%</w:t>
                      </w:r>
                      <w:bookmarkStart w:id="1" w:name="_GoBack"/>
                      <w:bookmarkEnd w:id="1"/>
                      <w:r w:rsidR="00D12848">
                        <w:t xml:space="preserve"> Section 8 Project Based Rental Assistance.  As part of the renovations, the </w:t>
                      </w:r>
                      <w:r w:rsidR="00562E87">
                        <w:t>property</w:t>
                      </w:r>
                      <w:r w:rsidR="00D12848">
                        <w:t xml:space="preserve"> was converted from single </w:t>
                      </w:r>
                      <w:r w:rsidR="00E54F06">
                        <w:t xml:space="preserve">room </w:t>
                      </w:r>
                      <w:r w:rsidR="00D12848">
                        <w:t>occupancy apartments without full bathrooms and kitchens to complete studio and one-bedroom apartments with fully accessible bathrooms and universal design kitchens.  Significant seismic upgrades</w:t>
                      </w:r>
                      <w:r w:rsidR="00E54F06">
                        <w:t>, 20% energy reduction through onsite generation,</w:t>
                      </w:r>
                      <w:r w:rsidR="00D12848">
                        <w:t xml:space="preserve"> and other building systems </w:t>
                      </w:r>
                      <w:r w:rsidR="00562E87">
                        <w:t xml:space="preserve">enhancements were completed to ensure this property can </w:t>
                      </w:r>
                      <w:r w:rsidR="00E54F06">
                        <w:t xml:space="preserve">sustainability </w:t>
                      </w:r>
                      <w:r w:rsidR="00562E87">
                        <w:t xml:space="preserve">serve seniors for </w:t>
                      </w:r>
                      <w:r w:rsidR="00E54F06">
                        <w:t>many years into the future</w:t>
                      </w:r>
                      <w:r w:rsidR="00562E87">
                        <w:t>.</w:t>
                      </w:r>
                    </w:p>
                    <w:p w14:paraId="0DF7A204" w14:textId="276097F0" w:rsidR="008B19C0" w:rsidRPr="00D12848" w:rsidRDefault="00C763AB" w:rsidP="00D12848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0015EC">
                        <w:rPr>
                          <w:noProof/>
                          <w:color w:val="000000" w:themeColor="text1"/>
                          <w:lang w:eastAsia="en-US"/>
                        </w:rPr>
                        <w:drawing>
                          <wp:inline distT="0" distB="0" distL="0" distR="0" wp14:anchorId="221C223B" wp14:editId="0EE850BD">
                            <wp:extent cx="2194560" cy="1645920"/>
                            <wp:effectExtent l="19050" t="19050" r="15240" b="1143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:\housing development\02_Current\Lorenz\Construction\Photos\collage3.jpg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6804" cy="16476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>
                                          <a:lumMod val="75000"/>
                                          <a:lumOff val="25000"/>
                                        </a:schemeClr>
                                      </a:solidFill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0015EC" w:rsidRPr="00722965">
        <w:drawing>
          <wp:anchor distT="0" distB="0" distL="114300" distR="114300" simplePos="0" relativeHeight="251660289" behindDoc="0" locked="0" layoutInCell="1" allowOverlap="1" wp14:anchorId="49987B54" wp14:editId="482F81CB">
            <wp:simplePos x="0" y="0"/>
            <wp:positionH relativeFrom="margin">
              <wp:align>left</wp:align>
            </wp:positionH>
            <wp:positionV relativeFrom="paragraph">
              <wp:posOffset>923925</wp:posOffset>
            </wp:positionV>
            <wp:extent cx="3781425" cy="2441575"/>
            <wp:effectExtent l="19050" t="19050" r="9525" b="15875"/>
            <wp:wrapTopAndBottom/>
            <wp:docPr id="5" name="Picture 5" descr="S:\housing development\02_Current\Lorenz\Marketing &amp; Photos\Grand Re-opening\Lorenz Front Pic 1.5.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housing development\02_Current\Lorenz\Marketing &amp; Photos\Grand Re-opening\Lorenz Front Pic 1.5.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91"/>
                    <a:stretch/>
                  </pic:blipFill>
                  <pic:spPr bwMode="auto">
                    <a:xfrm>
                      <a:off x="0" y="0"/>
                      <a:ext cx="3792006" cy="2448789"/>
                    </a:xfrm>
                    <a:prstGeom prst="rect">
                      <a:avLst/>
                    </a:prstGeom>
                    <a:noFill/>
                    <a:ln w="15875" cap="flat" cmpd="sng" algn="ctr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15EC">
        <w:rPr>
          <w:sz w:val="21"/>
          <w:szCs w:val="21"/>
        </w:rPr>
        <mc:AlternateContent>
          <mc:Choice Requires="wpg">
            <w:drawing>
              <wp:anchor distT="0" distB="0" distL="114300" distR="114300" simplePos="0" relativeHeight="251658241" behindDoc="0" locked="0" layoutInCell="1" allowOverlap="1" wp14:anchorId="4A06F398" wp14:editId="7EA9C16C">
                <wp:simplePos x="0" y="0"/>
                <wp:positionH relativeFrom="column">
                  <wp:posOffset>19050</wp:posOffset>
                </wp:positionH>
                <wp:positionV relativeFrom="margin">
                  <wp:posOffset>-104775</wp:posOffset>
                </wp:positionV>
                <wp:extent cx="6848856" cy="795528"/>
                <wp:effectExtent l="0" t="38100" r="104775" b="157480"/>
                <wp:wrapThrough wrapText="bothSides">
                  <wp:wrapPolygon edited="0">
                    <wp:start x="4807" y="-1035"/>
                    <wp:lineTo x="3124" y="0"/>
                    <wp:lineTo x="60" y="5176"/>
                    <wp:lineTo x="60" y="18633"/>
                    <wp:lineTo x="3725" y="24326"/>
                    <wp:lineTo x="4867" y="25361"/>
                    <wp:lineTo x="21690" y="25361"/>
                    <wp:lineTo x="21750" y="24326"/>
                    <wp:lineTo x="21870" y="18115"/>
                    <wp:lineTo x="21870" y="5693"/>
                    <wp:lineTo x="21750" y="-1035"/>
                    <wp:lineTo x="4807" y="-1035"/>
                  </wp:wrapPolygon>
                </wp:wrapThrough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8856" cy="795528"/>
                          <a:chOff x="0" y="0"/>
                          <a:chExt cx="6848475" cy="799465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1571625" y="0"/>
                            <a:ext cx="5276850" cy="799465"/>
                          </a:xfrm>
                          <a:prstGeom prst="rect">
                            <a:avLst/>
                          </a:prstGeom>
                          <a:solidFill>
                            <a:srgbClr val="004064"/>
                          </a:solidFill>
                          <a:ln>
                            <a:noFill/>
                          </a:ln>
                          <a:effectLst>
                            <a:outerShdw blurRad="88900" dist="50800" dir="5400000" algn="t" rotWithShape="0">
                              <a:prstClr val="black">
                                <a:alpha val="25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003">
                            <a:schemeClr val="dk2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77A7880" w14:textId="5A3EF4FC" w:rsidR="008B19C0" w:rsidRPr="008250B6" w:rsidRDefault="008B19C0" w:rsidP="000015EC">
                              <w:pPr>
                                <w:pStyle w:val="TOC1"/>
                                <w:rPr>
                                  <w:sz w:val="64"/>
                                  <w:szCs w:val="64"/>
                                </w:rPr>
                              </w:pPr>
                              <w:r w:rsidRPr="008250B6">
                                <w:rPr>
                                  <w:sz w:val="64"/>
                                  <w:szCs w:val="64"/>
                                </w:rPr>
                                <w:t>Lorenz Senior Apartments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45720" tIns="45720" rIns="4572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8575"/>
                            <a:ext cx="1485265" cy="751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06F398" id="Group 7" o:spid="_x0000_s1027" style="position:absolute;margin-left:1.5pt;margin-top:-8.25pt;width:539.3pt;height:62.65pt;z-index:251658241;mso-position-vertical-relative:margin;mso-width-relative:margin;mso-height-relative:margin" coordsize="68484,7994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">
                <v:rect id="Rectangle 1" o:spid="_x0000_s1028" style="position:absolute;left:15716;width:52768;height:79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djl8EA&#10;AADaAAAADwAAAGRycy9kb3ducmV2LnhtbERPzWrCQBC+F/oOyxR6q5takDa6ihQFDyLW+ADT7JjE&#10;ZGfD7mqiT+8Kgqfh4/udyaw3jTiT85VlBZ+DBARxbnXFhYJ9tvz4BuEDssbGMim4kIfZ9PVlgqm2&#10;Hf/ReRcKEUPYp6igDKFNpfR5SQb9wLbEkTtYZzBE6AqpHXYx3DRymCQjabDi2FBiS78l5fXuZBRk&#10;2XG579yibnq9+frf/tTXap0o9f7Wz8cgAvXhKX64VzrOh/sr9yun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/3Y5fBAAAA2gAAAA8AAAAAAAAAAAAAAAAAmAIAAGRycy9kb3du&#10;cmV2LnhtbFBLBQYAAAAABAAEAPUAAACGAwAAAAA=&#10;" fillcolor="#004064" stroked="f" strokeweight="2.25pt">
                  <v:shadow on="t" color="black" opacity=".25" origin=",-.5" offset="0,4pt"/>
                  <v:textbox inset="3.6pt,,3.6pt">
                    <w:txbxContent>
                      <w:p w14:paraId="777A7880" w14:textId="5A3EF4FC" w:rsidR="008B19C0" w:rsidRPr="008250B6" w:rsidRDefault="008B19C0" w:rsidP="000015EC">
                        <w:pPr>
                          <w:pStyle w:val="TOC1"/>
                          <w:rPr>
                            <w:sz w:val="64"/>
                            <w:szCs w:val="64"/>
                          </w:rPr>
                        </w:pPr>
                        <w:r w:rsidRPr="008250B6">
                          <w:rPr>
                            <w:sz w:val="64"/>
                            <w:szCs w:val="64"/>
                          </w:rPr>
                          <w:t>Lorenz Senior Apartments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9" type="#_x0000_t75" style="position:absolute;top:285;width:14852;height:75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KEBSDEAAAA2wAAAA8AAABkcnMvZG93bnJldi54bWxEj0FrwkAQhe8F/8Mygre6UaFI6ioiiqI9&#10;tGkPOQ7ZaRKanY3ZNcZ/3zkUepvhvXnvm9VmcI3qqQu1ZwOzaQKKuPC25tLA1+fheQkqRGSLjWcy&#10;8KAAm/XoaYWp9Xf+oD6LpZIQDikaqGJsU61DUZHDMPUtsWjfvnMYZe1KbTu8S7hr9DxJXrTDmqWh&#10;wpZ2FRU/2c0ZONujey/2b9nuki8z7PNryBdozGQ8bF9BRRriv/nv+mQFX+jlFxlAr3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KEBSDEAAAA2wAAAA8AAAAAAAAAAAAAAAAA&#10;nwIAAGRycy9kb3ducmV2LnhtbFBLBQYAAAAABAAEAPcAAACQAwAAAAA=&#10;">
                  <v:imagedata r:id="rId13" o:title=""/>
                  <v:path arrowok="t"/>
                </v:shape>
                <w10:wrap type="through" anchory="margin"/>
              </v:group>
            </w:pict>
          </mc:Fallback>
        </mc:AlternateContent>
      </w:r>
      <w:r w:rsidR="000015EC">
        <w:t>Property Basics</w:t>
      </w:r>
    </w:p>
    <w:p w14:paraId="0E5F94C5" w14:textId="5AA6E086" w:rsidR="00853B6F" w:rsidRDefault="000015EC" w:rsidP="00011019">
      <w:pPr>
        <w:spacing w:after="0"/>
        <w:ind w:firstLine="360"/>
      </w:pPr>
      <w:r>
        <w:t>60</w:t>
      </w:r>
      <w:r w:rsidR="00853B6F" w:rsidRPr="000015EC">
        <w:t xml:space="preserve"> </w:t>
      </w:r>
      <w:r w:rsidR="008250B6">
        <w:t>Apartment Homes</w:t>
      </w:r>
    </w:p>
    <w:p w14:paraId="2CF5CF07" w14:textId="653B4797" w:rsidR="008250B6" w:rsidRDefault="00011019" w:rsidP="00011019">
      <w:pPr>
        <w:pStyle w:val="ListParagraph"/>
        <w:numPr>
          <w:ilvl w:val="0"/>
          <w:numId w:val="8"/>
        </w:numPr>
        <w:spacing w:after="0"/>
        <w:ind w:left="1080"/>
      </w:pPr>
      <w:r>
        <w:t>24 Studios and 36 one-bedrooms</w:t>
      </w:r>
    </w:p>
    <w:p w14:paraId="2C951B61" w14:textId="6F482C15" w:rsidR="00011019" w:rsidRDefault="00011019" w:rsidP="00011019">
      <w:pPr>
        <w:pStyle w:val="ListParagraph"/>
        <w:numPr>
          <w:ilvl w:val="0"/>
          <w:numId w:val="8"/>
        </w:numPr>
        <w:spacing w:after="0"/>
        <w:ind w:left="1080"/>
      </w:pPr>
      <w:r>
        <w:t>3 Fully Accessible and 100% Adaptable Design</w:t>
      </w:r>
    </w:p>
    <w:p w14:paraId="4764130A" w14:textId="6C4F4A3B" w:rsidR="00011019" w:rsidRDefault="00011019" w:rsidP="00011019">
      <w:pPr>
        <w:spacing w:after="0"/>
        <w:ind w:firstLine="360"/>
      </w:pPr>
      <w:r>
        <w:t>8 Commercial Tenants</w:t>
      </w:r>
    </w:p>
    <w:p w14:paraId="4F005051" w14:textId="03498468" w:rsidR="008250B6" w:rsidRPr="000015EC" w:rsidRDefault="00011019" w:rsidP="00011019">
      <w:pPr>
        <w:spacing w:after="0"/>
        <w:ind w:left="360"/>
      </w:pPr>
      <w:r>
        <w:t xml:space="preserve">Income </w:t>
      </w:r>
      <w:proofErr w:type="gramStart"/>
      <w:r>
        <w:t>Targeting</w:t>
      </w:r>
      <w:proofErr w:type="gramEnd"/>
      <w:r>
        <w:t xml:space="preserve"> to extremely low and very low income seniors:  30% - 50% AMI</w:t>
      </w:r>
    </w:p>
    <w:p w14:paraId="15715523" w14:textId="77777777" w:rsidR="003C0D44" w:rsidRDefault="00B64339" w:rsidP="00E54F06">
      <w:pPr>
        <w:pStyle w:val="Heading1"/>
      </w:pPr>
      <w:r>
        <w:t>Financing Plan</w:t>
      </w:r>
    </w:p>
    <w:p w14:paraId="1F953679" w14:textId="5D8FD096" w:rsidR="00722965" w:rsidRPr="00011019" w:rsidRDefault="00722965" w:rsidP="00011019">
      <w:pPr>
        <w:tabs>
          <w:tab w:val="right" w:pos="5040"/>
        </w:tabs>
        <w:spacing w:after="0"/>
        <w:rPr>
          <w:b/>
          <w:bCs/>
        </w:rPr>
      </w:pPr>
      <w:r w:rsidRPr="00011019">
        <w:t>Citibank Loan</w:t>
      </w:r>
      <w:r w:rsidRPr="00011019">
        <w:tab/>
      </w:r>
      <w:r w:rsidR="005D6CBF" w:rsidRPr="00011019">
        <w:t xml:space="preserve">      </w:t>
      </w:r>
      <w:r w:rsidR="00D369FF" w:rsidRPr="00011019">
        <w:t xml:space="preserve"> </w:t>
      </w:r>
      <w:r w:rsidRPr="00011019">
        <w:t>$1,</w:t>
      </w:r>
      <w:r w:rsidR="00011019">
        <w:t>6</w:t>
      </w:r>
      <w:r w:rsidR="00D369FF" w:rsidRPr="00011019">
        <w:t>00,000</w:t>
      </w:r>
    </w:p>
    <w:p w14:paraId="3A577575" w14:textId="09F80A80" w:rsidR="00722965" w:rsidRPr="00011019" w:rsidRDefault="005D6CBF" w:rsidP="00011019">
      <w:pPr>
        <w:tabs>
          <w:tab w:val="right" w:pos="5040"/>
        </w:tabs>
        <w:spacing w:after="0"/>
        <w:rPr>
          <w:b/>
          <w:bCs/>
        </w:rPr>
      </w:pPr>
      <w:r w:rsidRPr="00011019">
        <w:t>City HOME Funds</w:t>
      </w:r>
      <w:r w:rsidRPr="00011019">
        <w:tab/>
        <w:t xml:space="preserve">      </w:t>
      </w:r>
      <w:r w:rsidR="00D369FF" w:rsidRPr="00011019">
        <w:t xml:space="preserve">    </w:t>
      </w:r>
      <w:r w:rsidRPr="00011019">
        <w:t>$</w:t>
      </w:r>
      <w:r w:rsidR="00011019">
        <w:t>62</w:t>
      </w:r>
      <w:r w:rsidRPr="00011019">
        <w:t>0</w:t>
      </w:r>
      <w:r w:rsidR="00D369FF" w:rsidRPr="00011019">
        <w:t>,000</w:t>
      </w:r>
    </w:p>
    <w:p w14:paraId="4841D781" w14:textId="5A5690DF" w:rsidR="00722965" w:rsidRPr="00011019" w:rsidRDefault="00722965" w:rsidP="00011019">
      <w:pPr>
        <w:tabs>
          <w:tab w:val="right" w:pos="5040"/>
        </w:tabs>
        <w:spacing w:after="0"/>
        <w:rPr>
          <w:b/>
          <w:bCs/>
        </w:rPr>
      </w:pPr>
      <w:r w:rsidRPr="00011019">
        <w:t xml:space="preserve">Merritt </w:t>
      </w:r>
      <w:r w:rsidR="00011019">
        <w:t>CCC/LIHTC</w:t>
      </w:r>
      <w:r w:rsidRPr="00011019">
        <w:tab/>
      </w:r>
      <w:r w:rsidR="005D6CBF" w:rsidRPr="00011019">
        <w:t xml:space="preserve">     </w:t>
      </w:r>
      <w:r w:rsidR="00D369FF" w:rsidRPr="00011019">
        <w:t xml:space="preserve"> </w:t>
      </w:r>
      <w:r w:rsidR="005D6CBF" w:rsidRPr="00011019">
        <w:t xml:space="preserve"> </w:t>
      </w:r>
      <w:r w:rsidRPr="00011019">
        <w:t>$</w:t>
      </w:r>
      <w:r w:rsidR="005D6CBF" w:rsidRPr="00011019">
        <w:t xml:space="preserve"> </w:t>
      </w:r>
      <w:r w:rsidR="00011019">
        <w:t>7,68</w:t>
      </w:r>
      <w:r w:rsidR="00D369FF" w:rsidRPr="00011019">
        <w:t>0,000</w:t>
      </w:r>
    </w:p>
    <w:p w14:paraId="7D9AAA3D" w14:textId="20007FEB" w:rsidR="00722965" w:rsidRPr="00011019" w:rsidRDefault="005A7686" w:rsidP="00011019">
      <w:pPr>
        <w:tabs>
          <w:tab w:val="right" w:pos="5040"/>
        </w:tabs>
        <w:spacing w:after="0"/>
        <w:rPr>
          <w:b/>
          <w:bCs/>
        </w:rPr>
      </w:pPr>
      <w:r w:rsidRPr="00011019">
        <w:t xml:space="preserve">Affordable Housing Program </w:t>
      </w:r>
      <w:r w:rsidR="00722965" w:rsidRPr="00011019">
        <w:tab/>
      </w:r>
      <w:r w:rsidR="005D6CBF" w:rsidRPr="00011019">
        <w:t xml:space="preserve">      </w:t>
      </w:r>
      <w:r w:rsidR="00D369FF" w:rsidRPr="00011019">
        <w:t xml:space="preserve">  </w:t>
      </w:r>
      <w:r w:rsidR="00722965" w:rsidRPr="00011019">
        <w:t>$590</w:t>
      </w:r>
      <w:r w:rsidR="00D369FF" w:rsidRPr="00011019">
        <w:t>,000</w:t>
      </w:r>
    </w:p>
    <w:p w14:paraId="4240740C" w14:textId="44643F04" w:rsidR="00011019" w:rsidRDefault="00011019" w:rsidP="00011019">
      <w:pPr>
        <w:pBdr>
          <w:bottom w:val="single" w:sz="4" w:space="1" w:color="auto"/>
        </w:pBdr>
        <w:tabs>
          <w:tab w:val="right" w:pos="5040"/>
        </w:tabs>
        <w:spacing w:after="0"/>
      </w:pPr>
      <w:r>
        <w:t>GP</w:t>
      </w:r>
      <w:r w:rsidR="005D6CBF" w:rsidRPr="00011019">
        <w:t xml:space="preserve"> Equity</w:t>
      </w:r>
      <w:r w:rsidR="005D6CBF" w:rsidRPr="00011019">
        <w:tab/>
        <w:t xml:space="preserve">      $</w:t>
      </w:r>
      <w:r>
        <w:t>450</w:t>
      </w:r>
      <w:r w:rsidR="00D369FF" w:rsidRPr="00011019">
        <w:t>,000</w:t>
      </w:r>
    </w:p>
    <w:p w14:paraId="46009A2C" w14:textId="205BBC47" w:rsidR="00011019" w:rsidRDefault="00011019" w:rsidP="00011019">
      <w:pPr>
        <w:pBdr>
          <w:bottom w:val="single" w:sz="4" w:space="1" w:color="auto"/>
        </w:pBdr>
        <w:tabs>
          <w:tab w:val="right" w:pos="5040"/>
        </w:tabs>
        <w:spacing w:after="0"/>
      </w:pPr>
      <w:r>
        <w:t>Deferred Developer Fee</w:t>
      </w:r>
      <w:r>
        <w:tab/>
        <w:t>$250,000</w:t>
      </w:r>
    </w:p>
    <w:p w14:paraId="202757B0" w14:textId="7A52B240" w:rsidR="00011019" w:rsidRDefault="00011019" w:rsidP="00011019">
      <w:pPr>
        <w:pBdr>
          <w:bottom w:val="single" w:sz="4" w:space="1" w:color="auto"/>
        </w:pBdr>
        <w:tabs>
          <w:tab w:val="right" w:pos="5040"/>
        </w:tabs>
        <w:spacing w:after="0"/>
      </w:pPr>
      <w:r>
        <w:t>Property Donation Value</w:t>
      </w:r>
      <w:r>
        <w:tab/>
        <w:t>$2,380,000</w:t>
      </w:r>
    </w:p>
    <w:p w14:paraId="6CF5997C" w14:textId="2ADBBC3E" w:rsidR="000015EC" w:rsidRPr="00011019" w:rsidRDefault="00EB144C" w:rsidP="00011019">
      <w:pPr>
        <w:tabs>
          <w:tab w:val="right" w:pos="5040"/>
        </w:tabs>
        <w:spacing w:after="0"/>
      </w:pPr>
      <w:r w:rsidRPr="00011019">
        <w:t>Total Development Costs:</w:t>
      </w:r>
      <w:r w:rsidR="003C0D44" w:rsidRPr="00011019">
        <w:tab/>
      </w:r>
      <w:r w:rsidR="005D6CBF" w:rsidRPr="00011019">
        <w:t xml:space="preserve">       $</w:t>
      </w:r>
      <w:r w:rsidR="00011019">
        <w:t>13,570,000</w:t>
      </w:r>
    </w:p>
    <w:p w14:paraId="1571552D" w14:textId="250E0C0E" w:rsidR="00780D1E" w:rsidRDefault="00DD7CCA" w:rsidP="00E54F06">
      <w:pPr>
        <w:pStyle w:val="Heading1"/>
      </w:pPr>
      <w:r>
        <w:t xml:space="preserve">Special Features </w:t>
      </w:r>
    </w:p>
    <w:p w14:paraId="25C2C77F" w14:textId="46DDD79D" w:rsidR="008B19C0" w:rsidRPr="00E54F06" w:rsidRDefault="008B19C0" w:rsidP="00E54F06">
      <w:pPr>
        <w:pStyle w:val="ListParagraph"/>
        <w:numPr>
          <w:ilvl w:val="0"/>
          <w:numId w:val="5"/>
        </w:numPr>
        <w:ind w:left="360"/>
        <w:rPr>
          <w:sz w:val="22"/>
        </w:rPr>
      </w:pPr>
      <w:r w:rsidRPr="00E54F06">
        <w:rPr>
          <w:sz w:val="22"/>
        </w:rPr>
        <w:t xml:space="preserve">National Register of Historic Places </w:t>
      </w:r>
      <w:r w:rsidR="00011019" w:rsidRPr="00E54F06">
        <w:rPr>
          <w:sz w:val="22"/>
        </w:rPr>
        <w:t>Listing</w:t>
      </w:r>
    </w:p>
    <w:p w14:paraId="327FB2B2" w14:textId="67F71E4B" w:rsidR="00011019" w:rsidRPr="00E54F06" w:rsidRDefault="00011019" w:rsidP="00E54F06">
      <w:pPr>
        <w:pStyle w:val="ListParagraph"/>
        <w:numPr>
          <w:ilvl w:val="0"/>
          <w:numId w:val="5"/>
        </w:numPr>
        <w:ind w:left="360"/>
        <w:rPr>
          <w:sz w:val="22"/>
        </w:rPr>
      </w:pPr>
      <w:r w:rsidRPr="00E54F06">
        <w:rPr>
          <w:sz w:val="22"/>
        </w:rPr>
        <w:t>Onsite Property Management and Service Coordination</w:t>
      </w:r>
    </w:p>
    <w:p w14:paraId="3F847746" w14:textId="77777777" w:rsidR="00562E87" w:rsidRPr="00E54F06" w:rsidRDefault="008205A0" w:rsidP="00E54F06">
      <w:pPr>
        <w:pStyle w:val="ListParagraph"/>
        <w:numPr>
          <w:ilvl w:val="0"/>
          <w:numId w:val="5"/>
        </w:numPr>
        <w:ind w:left="360"/>
        <w:rPr>
          <w:sz w:val="22"/>
        </w:rPr>
      </w:pPr>
      <w:r w:rsidRPr="00E54F06">
        <w:rPr>
          <w:sz w:val="22"/>
        </w:rPr>
        <w:t>Mixed use</w:t>
      </w:r>
      <w:r w:rsidR="00011019" w:rsidRPr="00E54F06">
        <w:rPr>
          <w:sz w:val="22"/>
        </w:rPr>
        <w:t>, transit oriented</w:t>
      </w:r>
      <w:r w:rsidRPr="00E54F06">
        <w:rPr>
          <w:sz w:val="22"/>
        </w:rPr>
        <w:t xml:space="preserve"> </w:t>
      </w:r>
      <w:r w:rsidR="00011019" w:rsidRPr="00E54F06">
        <w:rPr>
          <w:sz w:val="22"/>
        </w:rPr>
        <w:t xml:space="preserve">property </w:t>
      </w:r>
      <w:r w:rsidRPr="00E54F06">
        <w:rPr>
          <w:sz w:val="22"/>
        </w:rPr>
        <w:t xml:space="preserve">with </w:t>
      </w:r>
      <w:r w:rsidR="00011019" w:rsidRPr="00E54F06">
        <w:rPr>
          <w:sz w:val="22"/>
        </w:rPr>
        <w:t>major restaurant tenant</w:t>
      </w:r>
    </w:p>
    <w:p w14:paraId="7D40F8F7" w14:textId="5177E0AF" w:rsidR="008205A0" w:rsidRPr="00E54F06" w:rsidRDefault="00562E87" w:rsidP="00E54F06">
      <w:pPr>
        <w:pStyle w:val="ListParagraph"/>
        <w:numPr>
          <w:ilvl w:val="0"/>
          <w:numId w:val="5"/>
        </w:numPr>
        <w:ind w:left="360"/>
        <w:rPr>
          <w:sz w:val="22"/>
        </w:rPr>
      </w:pPr>
      <w:r w:rsidRPr="00E54F06">
        <w:rPr>
          <w:sz w:val="22"/>
        </w:rPr>
        <w:t>Located in the heart of downtown Redding</w:t>
      </w:r>
    </w:p>
    <w:p w14:paraId="6C2CB318" w14:textId="0AC245A7" w:rsidR="00011019" w:rsidRPr="00E54F06" w:rsidRDefault="00011019" w:rsidP="00E54F06">
      <w:pPr>
        <w:pStyle w:val="ListParagraph"/>
        <w:numPr>
          <w:ilvl w:val="0"/>
          <w:numId w:val="5"/>
        </w:numPr>
        <w:ind w:left="360"/>
        <w:rPr>
          <w:sz w:val="22"/>
        </w:rPr>
      </w:pPr>
      <w:r w:rsidRPr="00E54F06">
        <w:rPr>
          <w:sz w:val="22"/>
        </w:rPr>
        <w:t>Onsite laundry</w:t>
      </w:r>
      <w:r w:rsidR="00E54F06">
        <w:rPr>
          <w:sz w:val="22"/>
        </w:rPr>
        <w:t xml:space="preserve"> and </w:t>
      </w:r>
      <w:r w:rsidRPr="00E54F06">
        <w:rPr>
          <w:sz w:val="22"/>
        </w:rPr>
        <w:t>Computer Center</w:t>
      </w:r>
    </w:p>
    <w:p w14:paraId="09DF9EBA" w14:textId="382A9ACB" w:rsidR="00011019" w:rsidRPr="00E54F06" w:rsidRDefault="00011019" w:rsidP="00E54F06">
      <w:pPr>
        <w:pStyle w:val="ListParagraph"/>
        <w:numPr>
          <w:ilvl w:val="0"/>
          <w:numId w:val="5"/>
        </w:numPr>
        <w:ind w:left="360"/>
        <w:rPr>
          <w:sz w:val="22"/>
        </w:rPr>
      </w:pPr>
      <w:r w:rsidRPr="00E54F06">
        <w:rPr>
          <w:sz w:val="22"/>
        </w:rPr>
        <w:t>Rooftop Solar Panels</w:t>
      </w:r>
    </w:p>
    <w:p w14:paraId="4D7F5FB7" w14:textId="30EC1415" w:rsidR="00562E87" w:rsidRPr="00E54F06" w:rsidRDefault="00562E87" w:rsidP="00E54F06">
      <w:pPr>
        <w:pStyle w:val="ListParagraph"/>
        <w:numPr>
          <w:ilvl w:val="0"/>
          <w:numId w:val="5"/>
        </w:numPr>
        <w:ind w:left="360"/>
        <w:rPr>
          <w:sz w:val="22"/>
        </w:rPr>
      </w:pPr>
      <w:r w:rsidRPr="00E54F06">
        <w:rPr>
          <w:sz w:val="22"/>
        </w:rPr>
        <w:t>Resource efficient materials and interior finishes</w:t>
      </w:r>
    </w:p>
    <w:sectPr w:rsidR="00562E87" w:rsidRPr="00E54F06" w:rsidSect="000015EC">
      <w:footerReference w:type="default" r:id="rId14"/>
      <w:type w:val="continuous"/>
      <w:pgSz w:w="12240" w:h="15840" w:code="1"/>
      <w:pgMar w:top="720" w:right="720" w:bottom="720" w:left="720" w:header="288" w:footer="432" w:gutter="0"/>
      <w:cols w:space="1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999CB9" w14:textId="77777777" w:rsidR="008B19C0" w:rsidRDefault="008B19C0" w:rsidP="000015EC">
      <w:r>
        <w:separator/>
      </w:r>
    </w:p>
  </w:endnote>
  <w:endnote w:type="continuationSeparator" w:id="0">
    <w:p w14:paraId="39EC43EF" w14:textId="77777777" w:rsidR="008B19C0" w:rsidRDefault="008B19C0" w:rsidP="000015EC">
      <w:r>
        <w:continuationSeparator/>
      </w:r>
    </w:p>
  </w:endnote>
  <w:endnote w:type="continuationNotice" w:id="1">
    <w:p w14:paraId="78376CD1" w14:textId="77777777" w:rsidR="00400BB1" w:rsidRDefault="00400BB1" w:rsidP="000015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YGothic-Medium">
    <w:altName w:val="HY중고딕"/>
    <w:panose1 w:val="00000000000000000000"/>
    <w:charset w:val="81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715543" w14:textId="2B953584" w:rsidR="008B19C0" w:rsidRPr="000015EC" w:rsidRDefault="000015EC" w:rsidP="000015EC">
    <w:pPr>
      <w:widowControl w:val="0"/>
      <w:spacing w:after="0"/>
      <w:jc w:val="center"/>
      <w:rPr>
        <w:rFonts w:ascii="Century Schoolbook" w:hAnsi="Century Schoolbook"/>
        <w:b/>
        <w:bCs/>
        <w:i/>
        <w:iCs/>
        <w:color w:val="004064"/>
        <w:sz w:val="24"/>
        <w:szCs w:val="24"/>
      </w:rPr>
    </w:pPr>
    <w:r>
      <w:rPr>
        <w:rFonts w:ascii="Century Schoolbook" w:hAnsi="Century Schoolbook"/>
        <w:b/>
        <w:bCs/>
        <w:i/>
        <w:iCs/>
        <w:color w:val="004064"/>
        <w:sz w:val="24"/>
        <w:szCs w:val="24"/>
      </w:rPr>
      <w:t>CCH’s mission: “Providing Affordable Quality Housing In Caring Community”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95B4F8" w14:textId="77777777" w:rsidR="008B19C0" w:rsidRDefault="008B19C0" w:rsidP="000015EC">
      <w:r>
        <w:separator/>
      </w:r>
    </w:p>
  </w:footnote>
  <w:footnote w:type="continuationSeparator" w:id="0">
    <w:p w14:paraId="6D55954F" w14:textId="77777777" w:rsidR="008B19C0" w:rsidRDefault="008B19C0" w:rsidP="000015EC">
      <w:r>
        <w:continuationSeparator/>
      </w:r>
    </w:p>
  </w:footnote>
  <w:footnote w:type="continuationNotice" w:id="1">
    <w:p w14:paraId="73DFA182" w14:textId="77777777" w:rsidR="00400BB1" w:rsidRDefault="00400BB1" w:rsidP="000015E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05BDC"/>
    <w:multiLevelType w:val="hybridMultilevel"/>
    <w:tmpl w:val="80FEF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21C3D"/>
    <w:multiLevelType w:val="hybridMultilevel"/>
    <w:tmpl w:val="273EDE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6025855"/>
    <w:multiLevelType w:val="hybridMultilevel"/>
    <w:tmpl w:val="1E6C763E"/>
    <w:lvl w:ilvl="0" w:tplc="1FA44216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F407F7"/>
    <w:multiLevelType w:val="hybridMultilevel"/>
    <w:tmpl w:val="7320FD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DD13D5E"/>
    <w:multiLevelType w:val="hybridMultilevel"/>
    <w:tmpl w:val="F1D2CA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F8F7F09"/>
    <w:multiLevelType w:val="hybridMultilevel"/>
    <w:tmpl w:val="8DFCA6F8"/>
    <w:lvl w:ilvl="0" w:tplc="332ECE02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A908EE"/>
    <w:multiLevelType w:val="hybridMultilevel"/>
    <w:tmpl w:val="8752D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DC2AF2"/>
    <w:multiLevelType w:val="hybridMultilevel"/>
    <w:tmpl w:val="AFC6CEE2"/>
    <w:lvl w:ilvl="0" w:tplc="1FA44216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B05"/>
    <w:rsid w:val="000015EC"/>
    <w:rsid w:val="00011019"/>
    <w:rsid w:val="0001696B"/>
    <w:rsid w:val="000A1A0A"/>
    <w:rsid w:val="000E0473"/>
    <w:rsid w:val="000F13D6"/>
    <w:rsid w:val="00101A44"/>
    <w:rsid w:val="0012120D"/>
    <w:rsid w:val="00122375"/>
    <w:rsid w:val="00136246"/>
    <w:rsid w:val="00136348"/>
    <w:rsid w:val="0014591B"/>
    <w:rsid w:val="00152DB1"/>
    <w:rsid w:val="00185293"/>
    <w:rsid w:val="001A6DD2"/>
    <w:rsid w:val="001B4BDA"/>
    <w:rsid w:val="001F5C6C"/>
    <w:rsid w:val="00255316"/>
    <w:rsid w:val="00267561"/>
    <w:rsid w:val="0028233A"/>
    <w:rsid w:val="002C1D09"/>
    <w:rsid w:val="00300310"/>
    <w:rsid w:val="00335FB8"/>
    <w:rsid w:val="003431D0"/>
    <w:rsid w:val="003440A2"/>
    <w:rsid w:val="00347AC4"/>
    <w:rsid w:val="00384AE9"/>
    <w:rsid w:val="00396459"/>
    <w:rsid w:val="003C0D44"/>
    <w:rsid w:val="003E4797"/>
    <w:rsid w:val="003F077F"/>
    <w:rsid w:val="00400BB1"/>
    <w:rsid w:val="00415497"/>
    <w:rsid w:val="00450196"/>
    <w:rsid w:val="004813D5"/>
    <w:rsid w:val="00493558"/>
    <w:rsid w:val="004B030F"/>
    <w:rsid w:val="004E5015"/>
    <w:rsid w:val="0055660E"/>
    <w:rsid w:val="00562E87"/>
    <w:rsid w:val="00591111"/>
    <w:rsid w:val="005A7686"/>
    <w:rsid w:val="005B3B05"/>
    <w:rsid w:val="005D2153"/>
    <w:rsid w:val="005D6CBF"/>
    <w:rsid w:val="00650CA1"/>
    <w:rsid w:val="00671314"/>
    <w:rsid w:val="00685B7C"/>
    <w:rsid w:val="006924C5"/>
    <w:rsid w:val="006B28CC"/>
    <w:rsid w:val="006D2493"/>
    <w:rsid w:val="006E1C7F"/>
    <w:rsid w:val="006E2849"/>
    <w:rsid w:val="006E4A94"/>
    <w:rsid w:val="006F23A6"/>
    <w:rsid w:val="0071394C"/>
    <w:rsid w:val="00715611"/>
    <w:rsid w:val="00722965"/>
    <w:rsid w:val="00780D1E"/>
    <w:rsid w:val="00787FCF"/>
    <w:rsid w:val="00793B16"/>
    <w:rsid w:val="00795A89"/>
    <w:rsid w:val="007B0C97"/>
    <w:rsid w:val="007B730F"/>
    <w:rsid w:val="00807EDF"/>
    <w:rsid w:val="008205A0"/>
    <w:rsid w:val="008250B6"/>
    <w:rsid w:val="0083230F"/>
    <w:rsid w:val="00853B6F"/>
    <w:rsid w:val="008724D4"/>
    <w:rsid w:val="008B19C0"/>
    <w:rsid w:val="008E74F0"/>
    <w:rsid w:val="008F02C9"/>
    <w:rsid w:val="008F5518"/>
    <w:rsid w:val="00923764"/>
    <w:rsid w:val="009252C0"/>
    <w:rsid w:val="0098530D"/>
    <w:rsid w:val="009A1B13"/>
    <w:rsid w:val="009A7620"/>
    <w:rsid w:val="009A77B0"/>
    <w:rsid w:val="009B31AF"/>
    <w:rsid w:val="00A10297"/>
    <w:rsid w:val="00A34498"/>
    <w:rsid w:val="00A469F9"/>
    <w:rsid w:val="00A561C1"/>
    <w:rsid w:val="00A63BE2"/>
    <w:rsid w:val="00A76003"/>
    <w:rsid w:val="00A91559"/>
    <w:rsid w:val="00AF0FE7"/>
    <w:rsid w:val="00B003A4"/>
    <w:rsid w:val="00B545DE"/>
    <w:rsid w:val="00B6173D"/>
    <w:rsid w:val="00B64339"/>
    <w:rsid w:val="00B8232B"/>
    <w:rsid w:val="00B83377"/>
    <w:rsid w:val="00BA7C81"/>
    <w:rsid w:val="00C2472A"/>
    <w:rsid w:val="00C51A34"/>
    <w:rsid w:val="00C71ACC"/>
    <w:rsid w:val="00C72D41"/>
    <w:rsid w:val="00C763AB"/>
    <w:rsid w:val="00C96A5A"/>
    <w:rsid w:val="00CA45BB"/>
    <w:rsid w:val="00CC2E42"/>
    <w:rsid w:val="00D12848"/>
    <w:rsid w:val="00D359E6"/>
    <w:rsid w:val="00D369FF"/>
    <w:rsid w:val="00DB5E6A"/>
    <w:rsid w:val="00DC7A76"/>
    <w:rsid w:val="00DD7CCA"/>
    <w:rsid w:val="00DF0325"/>
    <w:rsid w:val="00DF0DC4"/>
    <w:rsid w:val="00E41FCE"/>
    <w:rsid w:val="00E54F06"/>
    <w:rsid w:val="00E563F4"/>
    <w:rsid w:val="00E620F8"/>
    <w:rsid w:val="00E93ECC"/>
    <w:rsid w:val="00EB144C"/>
    <w:rsid w:val="00F211E2"/>
    <w:rsid w:val="00F56231"/>
    <w:rsid w:val="00FA1220"/>
    <w:rsid w:val="00FA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1571551E"/>
  <w15:docId w15:val="{82A84692-811C-4AB8-AFE0-04D08BA7B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5EC"/>
    <w:pPr>
      <w:spacing w:after="160"/>
    </w:pPr>
  </w:style>
  <w:style w:type="paragraph" w:styleId="Heading1">
    <w:name w:val="heading 1"/>
    <w:basedOn w:val="Normal"/>
    <w:next w:val="Normal"/>
    <w:link w:val="Heading1Char"/>
    <w:uiPriority w:val="9"/>
    <w:qFormat/>
    <w:rsid w:val="00E54F06"/>
    <w:pPr>
      <w:keepNext/>
      <w:keepLines/>
      <w:spacing w:before="120" w:after="0" w:line="240" w:lineRule="auto"/>
      <w:outlineLvl w:val="0"/>
    </w:pPr>
    <w:rPr>
      <w:rFonts w:asciiTheme="majorHAnsi" w:eastAsiaTheme="majorEastAsia" w:hAnsiTheme="majorHAnsi" w:cstheme="majorBidi"/>
      <w:b/>
      <w:bCs/>
      <w:i/>
      <w:noProof/>
      <w:color w:val="2F5897" w:themeColor="text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2F5897" w:themeColor="text2"/>
      <w:sz w:val="28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i/>
      <w:color w:val="2F5897" w:themeColor="text2"/>
      <w:sz w:val="23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2F5897" w:themeColor="text2"/>
      <w:sz w:val="23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2F5897" w:themeColor="text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2F5897" w:themeColor="text2"/>
      <w:sz w:val="21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1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4F06"/>
    <w:rPr>
      <w:rFonts w:asciiTheme="majorHAnsi" w:eastAsiaTheme="majorEastAsia" w:hAnsiTheme="majorHAnsi" w:cstheme="majorBidi"/>
      <w:b/>
      <w:bCs/>
      <w:i/>
      <w:noProof/>
      <w:color w:val="2F5897" w:themeColor="text2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Cs/>
      <w:color w:val="2F5897" w:themeColor="text2"/>
      <w:sz w:val="28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Cs/>
      <w:i/>
      <w:color w:val="2F5897" w:themeColor="text2"/>
      <w:sz w:val="23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/>
      <w:iCs/>
      <w:color w:val="2F5897" w:themeColor="text2"/>
      <w:sz w:val="23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F5897" w:themeColor="text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F5897" w:themeColor="text2"/>
      <w:sz w:val="21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1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00000" w:themeColor="text1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2F5897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300" w:line="240" w:lineRule="auto"/>
      <w:contextualSpacing/>
    </w:pPr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56"/>
      <w14:ligatures w14:val="standardContextual"/>
      <w14:cntxtAlts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56"/>
      <w14:ligatures w14:val="standardContextual"/>
      <w14:cntxtAlt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  <w:color w:val="000000"/>
    </w:rPr>
  </w:style>
  <w:style w:type="paragraph" w:styleId="NoSpacing">
    <w:name w:val="No Spacing"/>
    <w:basedOn w:val="Normal"/>
    <w:link w:val="NoSpacingChar"/>
    <w:uiPriority w:val="1"/>
    <w:qFormat/>
    <w:rsid w:val="000015EC"/>
    <w:pPr>
      <w:spacing w:line="283" w:lineRule="auto"/>
      <w:jc w:val="both"/>
    </w:pPr>
    <w:rPr>
      <w:color w:val="000000" w:themeColor="text1"/>
    </w:rPr>
  </w:style>
  <w:style w:type="character" w:customStyle="1" w:styleId="NoSpacingChar">
    <w:name w:val="No Spacing Char"/>
    <w:basedOn w:val="DefaultParagraphFont"/>
    <w:link w:val="NoSpacing"/>
    <w:uiPriority w:val="1"/>
    <w:rsid w:val="000015EC"/>
    <w:rPr>
      <w:color w:val="000000" w:themeColor="text1"/>
    </w:rPr>
  </w:style>
  <w:style w:type="paragraph" w:styleId="ListParagraph">
    <w:name w:val="List Paragraph"/>
    <w:basedOn w:val="Normal"/>
    <w:uiPriority w:val="34"/>
    <w:qFormat/>
    <w:pPr>
      <w:spacing w:line="240" w:lineRule="auto"/>
      <w:ind w:left="1008" w:hanging="288"/>
      <w:contextualSpacing/>
    </w:pPr>
    <w:rPr>
      <w:rFonts w:eastAsiaTheme="minorHAnsi"/>
      <w:sz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line="300" w:lineRule="auto"/>
      <w:ind w:left="144" w:right="144"/>
      <w:jc w:val="center"/>
    </w:pPr>
    <w:rPr>
      <w:rFonts w:asciiTheme="majorHAnsi" w:hAnsiTheme="majorHAnsi"/>
      <w:i/>
      <w:iCs/>
      <w:color w:val="6076B4" w:themeColor="accent1"/>
      <w:sz w:val="24"/>
      <w:lang w:eastAsia="en-US" w:bidi="hi-IN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hAnsiTheme="majorHAnsi"/>
      <w:i/>
      <w:iCs/>
      <w:color w:val="6076B4" w:themeColor="accent1"/>
      <w:sz w:val="24"/>
      <w:lang w:eastAsia="en-US"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6076B4" w:themeColor="accent1"/>
        <w:left w:val="single" w:sz="36" w:space="8" w:color="6076B4" w:themeColor="accent1"/>
        <w:bottom w:val="single" w:sz="36" w:space="8" w:color="6076B4" w:themeColor="accent1"/>
        <w:right w:val="single" w:sz="36" w:space="8" w:color="6076B4" w:themeColor="accent1"/>
      </w:pBdr>
      <w:shd w:val="clear" w:color="auto" w:fill="6076B4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FFFFFF" w:themeColor="background1"/>
      <w:sz w:val="24"/>
      <w:lang w:eastAsia="en-US" w:bidi="hi-IN"/>
      <w14:ligatures w14:val="standardContextual"/>
      <w14:cntxtAlts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/>
      <w:bCs/>
      <w:i/>
      <w:iCs/>
      <w:color w:val="FFFFFF" w:themeColor="background1"/>
      <w:sz w:val="24"/>
      <w:shd w:val="clear" w:color="auto" w:fill="6076B4" w:themeFill="accent1"/>
      <w:lang w:eastAsia="en-US" w:bidi="hi-IN"/>
      <w14:ligatures w14:val="standardContextual"/>
      <w14:cntxtAlts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000000"/>
    </w:rPr>
  </w:style>
  <w:style w:type="character" w:styleId="SubtleReference">
    <w:name w:val="Subtle Reference"/>
    <w:basedOn w:val="DefaultParagraphFont"/>
    <w:uiPriority w:val="31"/>
    <w:qFormat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color w:val="000000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10"/>
    </w:rPr>
  </w:style>
  <w:style w:type="paragraph" w:styleId="TOC1">
    <w:name w:val="toc 1"/>
    <w:basedOn w:val="Normal"/>
    <w:next w:val="Normal"/>
    <w:autoRedefine/>
    <w:uiPriority w:val="39"/>
    <w:unhideWhenUsed/>
    <w:rsid w:val="00267561"/>
    <w:pPr>
      <w:spacing w:after="0" w:line="240" w:lineRule="auto"/>
      <w:jc w:val="center"/>
    </w:pPr>
    <w:rPr>
      <w:rFonts w:ascii="Arial" w:hAnsi="Arial" w:cs="Arial"/>
      <w:b/>
      <w:color w:val="FFFFFF" w:themeColor="background1"/>
      <w:sz w:val="72"/>
      <w:szCs w:val="72"/>
      <w:lang w:eastAsia="ja-JP"/>
    </w:rPr>
  </w:style>
  <w:style w:type="table" w:styleId="TableGrid">
    <w:name w:val="Table Grid"/>
    <w:basedOn w:val="TableNormal"/>
    <w:uiPriority w:val="1"/>
    <w:pPr>
      <w:spacing w:after="0" w:line="240" w:lineRule="auto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84AE9"/>
    <w:rPr>
      <w:color w:val="3399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53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30D"/>
  </w:style>
  <w:style w:type="paragraph" w:styleId="Footer">
    <w:name w:val="footer"/>
    <w:basedOn w:val="Normal"/>
    <w:link w:val="FooterChar"/>
    <w:uiPriority w:val="99"/>
    <w:unhideWhenUsed/>
    <w:rsid w:val="009853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3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0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gi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gi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mertz\AppData\Roaming\Microsoft\Templates\ExecutiveNewsletter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Executive">
  <a:themeElements>
    <a:clrScheme name="Executiv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Executi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2014-02-01T00:00:00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6C613A5-8D02-4CA4-90EF-A22EA37BE0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2102E1-6204-43DA-90DD-4FA71852A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ExecutiveNewsletter</Template>
  <TotalTime>25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Garfield Rehab FACTS</vt:lpstr>
    </vt:vector>
  </TitlesOfParts>
  <Company>Christian Church Homes – More than a Home</Company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Garfield Rehab FACTS</dc:title>
  <dc:creator>Kathleen Mertz</dc:creator>
  <cp:lastModifiedBy>Kathleen Mertz</cp:lastModifiedBy>
  <cp:revision>5</cp:revision>
  <cp:lastPrinted>2016-10-29T19:02:00Z</cp:lastPrinted>
  <dcterms:created xsi:type="dcterms:W3CDTF">2016-10-29T18:29:00Z</dcterms:created>
  <dcterms:modified xsi:type="dcterms:W3CDTF">2016-10-29T19:02:00Z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TC017730579991</vt:lpwstr>
  </property>
</Properties>
</file>